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D" w:rsidRPr="00065BF5" w:rsidRDefault="002401FD" w:rsidP="00770F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BF5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по внеурочной деятельности учащихся 1 – 4 классов </w:t>
      </w:r>
    </w:p>
    <w:p w:rsidR="002401FD" w:rsidRPr="00065BF5" w:rsidRDefault="002401FD" w:rsidP="002E3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5BF5">
        <w:rPr>
          <w:rFonts w:ascii="Times New Roman" w:hAnsi="Times New Roman" w:cs="Times New Roman"/>
          <w:b/>
          <w:bCs/>
          <w:sz w:val="24"/>
          <w:szCs w:val="24"/>
        </w:rPr>
        <w:t>Филиал МАОУ Сорокинс</w:t>
      </w:r>
      <w:r>
        <w:rPr>
          <w:rFonts w:ascii="Times New Roman" w:hAnsi="Times New Roman" w:cs="Times New Roman"/>
          <w:b/>
          <w:bCs/>
          <w:sz w:val="24"/>
          <w:szCs w:val="24"/>
        </w:rPr>
        <w:t>кой СОШ №1-Пинигинской СОШ  2018-2019</w:t>
      </w:r>
      <w:r w:rsidRPr="00065BF5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2401FD" w:rsidRPr="00065BF5" w:rsidRDefault="002401FD" w:rsidP="00770F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05"/>
        <w:tblW w:w="15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5"/>
        <w:gridCol w:w="4159"/>
        <w:gridCol w:w="2782"/>
        <w:gridCol w:w="2203"/>
        <w:gridCol w:w="2665"/>
        <w:gridCol w:w="3505"/>
      </w:tblGrid>
      <w:tr w:rsidR="002401FD" w:rsidRPr="00065BF5" w:rsidTr="00C85824">
        <w:trPr>
          <w:trHeight w:val="702"/>
        </w:trPr>
        <w:tc>
          <w:tcPr>
            <w:tcW w:w="565" w:type="dxa"/>
          </w:tcPr>
          <w:p w:rsidR="002401FD" w:rsidRPr="00065BF5" w:rsidRDefault="002401FD" w:rsidP="00145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06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159" w:type="dxa"/>
          </w:tcPr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782" w:type="dxa"/>
          </w:tcPr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203" w:type="dxa"/>
          </w:tcPr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665" w:type="dxa"/>
          </w:tcPr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505" w:type="dxa"/>
          </w:tcPr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2401FD" w:rsidRPr="00065BF5" w:rsidTr="00C85824">
        <w:trPr>
          <w:trHeight w:val="3021"/>
        </w:trPr>
        <w:tc>
          <w:tcPr>
            <w:tcW w:w="565" w:type="dxa"/>
          </w:tcPr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401FD" w:rsidRPr="00065BF5" w:rsidRDefault="002401FD" w:rsidP="002E3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13.00-13.40</w:t>
            </w:r>
          </w:p>
          <w:p w:rsidR="002401FD" w:rsidRPr="00065BF5" w:rsidRDefault="002401FD" w:rsidP="002E3F7A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ИЗО «Радуга красок»</w:t>
            </w:r>
          </w:p>
          <w:p w:rsidR="002401FD" w:rsidRPr="00065BF5" w:rsidRDefault="002401FD" w:rsidP="002E3F7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Козлова Н.А.</w:t>
            </w:r>
          </w:p>
          <w:p w:rsidR="002401FD" w:rsidRPr="00065BF5" w:rsidRDefault="002401FD" w:rsidP="007679CD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13.50-14.30</w:t>
            </w:r>
          </w:p>
          <w:p w:rsidR="002401FD" w:rsidRPr="00065BF5" w:rsidRDefault="002401FD" w:rsidP="0076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Секция  «Путешествие по стране «Здоровья»</w:t>
            </w:r>
          </w:p>
          <w:p w:rsidR="002401FD" w:rsidRPr="00065BF5" w:rsidRDefault="002401FD" w:rsidP="007679CD">
            <w:pPr>
              <w:spacing w:after="1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Козлова Н.А.</w:t>
            </w:r>
          </w:p>
          <w:p w:rsidR="002401FD" w:rsidRPr="00065BF5" w:rsidRDefault="002401FD" w:rsidP="002E3F7A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782" w:type="dxa"/>
          </w:tcPr>
          <w:p w:rsidR="002401FD" w:rsidRPr="00065BF5" w:rsidRDefault="002401FD" w:rsidP="00145188">
            <w:pPr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13.00 – 13.40</w:t>
            </w:r>
          </w:p>
          <w:p w:rsidR="002401FD" w:rsidRPr="00065BF5" w:rsidRDefault="002401FD" w:rsidP="00ED4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2401FD" w:rsidRPr="00065BF5" w:rsidRDefault="002401FD" w:rsidP="00ED4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«Умники и умницы» </w:t>
            </w:r>
          </w:p>
          <w:p w:rsidR="002401FD" w:rsidRPr="00065BF5" w:rsidRDefault="002401FD" w:rsidP="00145188">
            <w:pPr>
              <w:spacing w:line="240" w:lineRule="auto"/>
              <w:ind w:firstLine="708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Козлова Н.А.</w:t>
            </w:r>
          </w:p>
        </w:tc>
        <w:tc>
          <w:tcPr>
            <w:tcW w:w="2203" w:type="dxa"/>
          </w:tcPr>
          <w:p w:rsidR="002401FD" w:rsidRPr="00065BF5" w:rsidRDefault="002401FD" w:rsidP="00065BF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13.00 – 13.40</w:t>
            </w:r>
          </w:p>
          <w:p w:rsidR="002401FD" w:rsidRPr="00065BF5" w:rsidRDefault="002401FD" w:rsidP="002E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едметный кружок «Знай и умей</w:t>
            </w: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401FD" w:rsidRPr="00065BF5" w:rsidRDefault="002401FD" w:rsidP="002E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злова Н.А.</w:t>
            </w:r>
          </w:p>
        </w:tc>
        <w:tc>
          <w:tcPr>
            <w:tcW w:w="2665" w:type="dxa"/>
          </w:tcPr>
          <w:p w:rsidR="002401FD" w:rsidRPr="00065BF5" w:rsidRDefault="002401FD" w:rsidP="002E3F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  <w:p w:rsidR="002401FD" w:rsidRPr="00065BF5" w:rsidRDefault="002401FD" w:rsidP="007679C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Кружок «Хочу всё знать»</w:t>
            </w:r>
          </w:p>
          <w:p w:rsidR="002401FD" w:rsidRPr="00065BF5" w:rsidRDefault="002401FD" w:rsidP="007679CD">
            <w:pPr>
              <w:spacing w:after="1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Козлова Н.А.</w:t>
            </w:r>
          </w:p>
          <w:p w:rsidR="002401FD" w:rsidRPr="00065BF5" w:rsidRDefault="002401FD" w:rsidP="002E3F7A">
            <w:pPr>
              <w:spacing w:after="1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505" w:type="dxa"/>
          </w:tcPr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1FD" w:rsidRPr="00065BF5" w:rsidRDefault="002401FD" w:rsidP="00ED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65B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злова Н.А.</w:t>
            </w: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1FD" w:rsidRPr="00065BF5" w:rsidRDefault="002401FD" w:rsidP="0076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Секция  «Путешествие по стране «Здоровья»</w:t>
            </w:r>
          </w:p>
          <w:p w:rsidR="002401FD" w:rsidRPr="00065BF5" w:rsidRDefault="002401FD" w:rsidP="007679CD">
            <w:pPr>
              <w:spacing w:after="1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Козлова Н.А.</w:t>
            </w: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01FD" w:rsidRPr="00065BF5" w:rsidTr="00C85824">
        <w:trPr>
          <w:trHeight w:val="2733"/>
        </w:trPr>
        <w:tc>
          <w:tcPr>
            <w:tcW w:w="565" w:type="dxa"/>
          </w:tcPr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401FD" w:rsidRPr="00065BF5" w:rsidRDefault="002401FD" w:rsidP="0014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13.00-13.40</w:t>
            </w:r>
          </w:p>
          <w:p w:rsidR="002401FD" w:rsidRPr="00065BF5" w:rsidRDefault="002401FD" w:rsidP="005F710F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ИЗО «Радуга красок»</w:t>
            </w:r>
          </w:p>
          <w:p w:rsidR="002401FD" w:rsidRPr="00065BF5" w:rsidRDefault="002401FD" w:rsidP="005F71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Ковалёва С.М.</w:t>
            </w:r>
          </w:p>
          <w:p w:rsidR="002401FD" w:rsidRPr="00065BF5" w:rsidRDefault="002401FD" w:rsidP="005F710F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13.50-14.30</w:t>
            </w:r>
          </w:p>
          <w:p w:rsidR="002401FD" w:rsidRPr="00065BF5" w:rsidRDefault="002401FD" w:rsidP="005F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Секция  «Путешествие по стране «Здоровья»</w:t>
            </w:r>
          </w:p>
          <w:p w:rsidR="002401FD" w:rsidRPr="00065BF5" w:rsidRDefault="002401FD" w:rsidP="005F710F">
            <w:pPr>
              <w:spacing w:after="1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Ковалёва С.М.</w:t>
            </w:r>
          </w:p>
          <w:p w:rsidR="002401FD" w:rsidRPr="00065BF5" w:rsidRDefault="002401FD" w:rsidP="005F710F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782" w:type="dxa"/>
          </w:tcPr>
          <w:p w:rsidR="002401FD" w:rsidRPr="00065BF5" w:rsidRDefault="002401FD" w:rsidP="005F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  <w:p w:rsidR="002401FD" w:rsidRPr="00065BF5" w:rsidRDefault="002401FD" w:rsidP="005F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</w:p>
          <w:p w:rsidR="002401FD" w:rsidRPr="00065BF5" w:rsidRDefault="002401FD" w:rsidP="005F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«Умники и умницы»</w:t>
            </w:r>
          </w:p>
          <w:p w:rsidR="002401FD" w:rsidRPr="00065BF5" w:rsidRDefault="002401FD" w:rsidP="005F710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Ковалёва С.М.</w:t>
            </w:r>
          </w:p>
        </w:tc>
        <w:tc>
          <w:tcPr>
            <w:tcW w:w="2203" w:type="dxa"/>
          </w:tcPr>
          <w:p w:rsidR="002401FD" w:rsidRPr="00065BF5" w:rsidRDefault="002401FD" w:rsidP="005F710F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13.00 – 13.40</w:t>
            </w:r>
          </w:p>
          <w:p w:rsidR="002401FD" w:rsidRPr="00065BF5" w:rsidRDefault="002401FD" w:rsidP="005F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Предметный кружок «Загадки природы»</w:t>
            </w:r>
          </w:p>
          <w:p w:rsidR="002401FD" w:rsidRPr="00065BF5" w:rsidRDefault="002401FD" w:rsidP="005F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Ковалёва С.М.</w:t>
            </w:r>
          </w:p>
          <w:p w:rsidR="002401FD" w:rsidRPr="00065BF5" w:rsidRDefault="002401FD" w:rsidP="005F710F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665" w:type="dxa"/>
          </w:tcPr>
          <w:p w:rsidR="002401FD" w:rsidRPr="00065BF5" w:rsidRDefault="002401FD" w:rsidP="005F710F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13.00 – 14.30</w:t>
            </w:r>
          </w:p>
          <w:p w:rsidR="002401FD" w:rsidRPr="00065BF5" w:rsidRDefault="002401FD" w:rsidP="005F710F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Кружок «Хочу всё знать»</w:t>
            </w:r>
          </w:p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Ковалёва С.М.</w:t>
            </w:r>
          </w:p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01FD" w:rsidRPr="00065BF5" w:rsidRDefault="002401FD" w:rsidP="005F710F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13.50-14.30</w:t>
            </w:r>
          </w:p>
          <w:p w:rsidR="002401FD" w:rsidRPr="00065BF5" w:rsidRDefault="002401FD" w:rsidP="005F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Секция  «Путешествие по стране «Здоровья»</w:t>
            </w:r>
          </w:p>
          <w:p w:rsidR="002401FD" w:rsidRPr="00065BF5" w:rsidRDefault="002401FD" w:rsidP="005F710F">
            <w:pPr>
              <w:spacing w:after="1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Ковалёва С.М.</w:t>
            </w:r>
          </w:p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505" w:type="dxa"/>
          </w:tcPr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</w:p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Ковалёва С.М.</w:t>
            </w:r>
          </w:p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01FD" w:rsidRPr="00065BF5" w:rsidTr="00C85824">
        <w:trPr>
          <w:trHeight w:val="3233"/>
        </w:trPr>
        <w:tc>
          <w:tcPr>
            <w:tcW w:w="565" w:type="dxa"/>
          </w:tcPr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401FD" w:rsidRPr="00065BF5" w:rsidRDefault="002401FD" w:rsidP="0014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401FD" w:rsidRPr="00065BF5" w:rsidRDefault="002401FD" w:rsidP="00E6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  <w:p w:rsidR="002401FD" w:rsidRPr="00065BF5" w:rsidRDefault="002401FD" w:rsidP="00E679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Секция  «Путешествие по стране «Здоровья»</w:t>
            </w:r>
          </w:p>
          <w:p w:rsidR="002401FD" w:rsidRPr="00065BF5" w:rsidRDefault="002401FD" w:rsidP="00E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Павлова М.В.</w:t>
            </w:r>
          </w:p>
        </w:tc>
        <w:tc>
          <w:tcPr>
            <w:tcW w:w="2782" w:type="dxa"/>
          </w:tcPr>
          <w:p w:rsidR="002401FD" w:rsidRPr="00065BF5" w:rsidRDefault="002401FD" w:rsidP="00E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13.00-13.40</w:t>
            </w:r>
          </w:p>
          <w:p w:rsidR="002401FD" w:rsidRPr="00065BF5" w:rsidRDefault="002401FD" w:rsidP="00E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401FD" w:rsidRPr="00065BF5" w:rsidRDefault="002401FD" w:rsidP="00E6790C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Кружок «Хочу всё знать»</w:t>
            </w:r>
          </w:p>
          <w:p w:rsidR="002401FD" w:rsidRPr="00065BF5" w:rsidRDefault="002401FD" w:rsidP="000528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Павлова М.В.</w:t>
            </w:r>
          </w:p>
          <w:p w:rsidR="002401FD" w:rsidRPr="00065BF5" w:rsidRDefault="002401FD" w:rsidP="00E6790C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1FD" w:rsidRPr="00065BF5" w:rsidRDefault="002401FD" w:rsidP="00E6790C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13.50-14.30</w:t>
            </w:r>
          </w:p>
          <w:p w:rsidR="002401FD" w:rsidRPr="00065BF5" w:rsidRDefault="002401FD" w:rsidP="00E6790C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ИЗО «Радуга красок»</w:t>
            </w:r>
          </w:p>
          <w:p w:rsidR="002401FD" w:rsidRPr="00065BF5" w:rsidRDefault="002401FD" w:rsidP="00E67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Павлова М.В.</w:t>
            </w:r>
          </w:p>
          <w:p w:rsidR="002401FD" w:rsidRPr="00065BF5" w:rsidRDefault="002401FD" w:rsidP="002E3F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2401FD" w:rsidRPr="00065BF5" w:rsidRDefault="002401FD" w:rsidP="005F710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13.00 – 13.40</w:t>
            </w:r>
          </w:p>
          <w:p w:rsidR="002401FD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Предметный кружок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</w:t>
            </w:r>
          </w:p>
          <w:p w:rsidR="002401FD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«Занимательная грамматика»            </w:t>
            </w:r>
            <w:r w:rsidRPr="00065B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Павлова М.В.</w:t>
            </w:r>
          </w:p>
        </w:tc>
        <w:tc>
          <w:tcPr>
            <w:tcW w:w="2665" w:type="dxa"/>
          </w:tcPr>
          <w:p w:rsidR="002401FD" w:rsidRPr="00065BF5" w:rsidRDefault="002401FD" w:rsidP="00E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13.00-13.40</w:t>
            </w:r>
          </w:p>
          <w:p w:rsidR="002401FD" w:rsidRPr="00065BF5" w:rsidRDefault="002401FD" w:rsidP="0005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2401FD" w:rsidRPr="00065BF5" w:rsidRDefault="002401FD" w:rsidP="0005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«Умники и умницы» </w:t>
            </w:r>
          </w:p>
          <w:p w:rsidR="002401FD" w:rsidRPr="00065BF5" w:rsidRDefault="002401FD" w:rsidP="00E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«Грамотей»</w:t>
            </w:r>
          </w:p>
          <w:p w:rsidR="002401FD" w:rsidRPr="00065BF5" w:rsidRDefault="002401FD" w:rsidP="00E679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401FD" w:rsidRPr="00065BF5" w:rsidRDefault="002401FD" w:rsidP="00ED4EFF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Павлова М.В.</w:t>
            </w:r>
          </w:p>
        </w:tc>
        <w:tc>
          <w:tcPr>
            <w:tcW w:w="3505" w:type="dxa"/>
          </w:tcPr>
          <w:p w:rsidR="002401FD" w:rsidRPr="00065BF5" w:rsidRDefault="002401FD" w:rsidP="00ED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  <w:p w:rsidR="002401FD" w:rsidRPr="00065BF5" w:rsidRDefault="002401FD" w:rsidP="00ED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1FD" w:rsidRPr="00065BF5" w:rsidRDefault="002401FD" w:rsidP="00ED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</w:p>
          <w:p w:rsidR="002401FD" w:rsidRPr="00065BF5" w:rsidRDefault="002401FD" w:rsidP="00ED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1FD" w:rsidRPr="00065BF5" w:rsidRDefault="002401FD" w:rsidP="00ED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Павлова М.В.</w:t>
            </w:r>
          </w:p>
          <w:p w:rsidR="002401FD" w:rsidRPr="00065BF5" w:rsidRDefault="002401FD" w:rsidP="00ED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FD" w:rsidRPr="00065BF5" w:rsidTr="00C85824">
        <w:trPr>
          <w:trHeight w:val="3116"/>
        </w:trPr>
        <w:tc>
          <w:tcPr>
            <w:tcW w:w="565" w:type="dxa"/>
          </w:tcPr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14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FD" w:rsidRPr="00065BF5" w:rsidRDefault="002401FD" w:rsidP="00FE35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401FD" w:rsidRPr="00065BF5" w:rsidRDefault="002401FD" w:rsidP="00145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9" w:type="dxa"/>
          </w:tcPr>
          <w:p w:rsidR="002401FD" w:rsidRPr="00065BF5" w:rsidRDefault="002401FD" w:rsidP="000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13.00-13.40</w:t>
            </w:r>
          </w:p>
          <w:p w:rsidR="002401FD" w:rsidRPr="00065BF5" w:rsidRDefault="002401FD" w:rsidP="000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401FD" w:rsidRPr="00065BF5" w:rsidRDefault="002401FD" w:rsidP="00052872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Кружок «Хочу всё знать»</w:t>
            </w:r>
          </w:p>
          <w:p w:rsidR="002401FD" w:rsidRPr="00065BF5" w:rsidRDefault="002401FD" w:rsidP="00052872">
            <w:pPr>
              <w:spacing w:after="16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Митяева Н.Н.</w:t>
            </w:r>
          </w:p>
          <w:p w:rsidR="002401FD" w:rsidRPr="00065BF5" w:rsidRDefault="002401FD" w:rsidP="00052872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13.50-14.30</w:t>
            </w:r>
          </w:p>
          <w:p w:rsidR="002401FD" w:rsidRDefault="002401FD" w:rsidP="00052872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ИЗО «Радуга красок»</w:t>
            </w:r>
          </w:p>
          <w:p w:rsidR="002401FD" w:rsidRPr="00065BF5" w:rsidRDefault="002401FD" w:rsidP="00052872">
            <w:pPr>
              <w:spacing w:after="16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Митяева Н.Н.</w:t>
            </w:r>
          </w:p>
          <w:p w:rsidR="002401FD" w:rsidRPr="00065BF5" w:rsidRDefault="002401FD" w:rsidP="00ED4E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</w:p>
        </w:tc>
        <w:tc>
          <w:tcPr>
            <w:tcW w:w="2782" w:type="dxa"/>
          </w:tcPr>
          <w:p w:rsidR="002401FD" w:rsidRPr="00065BF5" w:rsidRDefault="002401FD" w:rsidP="000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13.00-13.40</w:t>
            </w:r>
          </w:p>
          <w:p w:rsidR="002401FD" w:rsidRPr="00065BF5" w:rsidRDefault="002401FD" w:rsidP="0005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2401FD" w:rsidRPr="00065BF5" w:rsidRDefault="002401FD" w:rsidP="0005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«Умники и умницы» </w:t>
            </w:r>
          </w:p>
          <w:p w:rsidR="002401FD" w:rsidRPr="00065BF5" w:rsidRDefault="002401FD" w:rsidP="000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«Грамотей»</w:t>
            </w:r>
          </w:p>
          <w:p w:rsidR="002401FD" w:rsidRPr="00065BF5" w:rsidRDefault="002401FD" w:rsidP="005F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Митяева Н.Н.</w:t>
            </w:r>
          </w:p>
          <w:p w:rsidR="002401FD" w:rsidRPr="00065BF5" w:rsidRDefault="002401FD" w:rsidP="000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01FD" w:rsidRPr="00065BF5" w:rsidRDefault="002401FD" w:rsidP="0005287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03" w:type="dxa"/>
          </w:tcPr>
          <w:p w:rsidR="002401FD" w:rsidRPr="00065BF5" w:rsidRDefault="002401FD" w:rsidP="003C70E4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13.00 – 13.40</w:t>
            </w:r>
          </w:p>
          <w:p w:rsidR="002401FD" w:rsidRPr="00065BF5" w:rsidRDefault="002401FD" w:rsidP="003C70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Предметный кружок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</w:t>
            </w: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Книголюбы</w:t>
            </w:r>
            <w:r w:rsidRPr="00065BF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»  </w:t>
            </w:r>
            <w:r w:rsidRPr="00065B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Митяева Н.Н.</w:t>
            </w:r>
          </w:p>
        </w:tc>
        <w:tc>
          <w:tcPr>
            <w:tcW w:w="2665" w:type="dxa"/>
          </w:tcPr>
          <w:p w:rsidR="002401FD" w:rsidRPr="00065BF5" w:rsidRDefault="002401FD" w:rsidP="0005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  <w:p w:rsidR="002401FD" w:rsidRPr="00065BF5" w:rsidRDefault="002401FD" w:rsidP="00052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«Путешествие по стране «Здоровья»</w:t>
            </w:r>
          </w:p>
          <w:p w:rsidR="002401FD" w:rsidRPr="00065BF5" w:rsidRDefault="002401FD" w:rsidP="001451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65B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Митяева Н.Н.</w:t>
            </w:r>
          </w:p>
        </w:tc>
        <w:tc>
          <w:tcPr>
            <w:tcW w:w="3505" w:type="dxa"/>
          </w:tcPr>
          <w:p w:rsidR="002401FD" w:rsidRPr="00065BF5" w:rsidRDefault="002401FD" w:rsidP="000528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sz w:val="24"/>
                <w:szCs w:val="24"/>
              </w:rPr>
              <w:t>13.00-13.40</w:t>
            </w:r>
          </w:p>
          <w:p w:rsidR="002401FD" w:rsidRPr="00065BF5" w:rsidRDefault="002401FD" w:rsidP="00ED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1FD" w:rsidRPr="00065BF5" w:rsidRDefault="002401FD" w:rsidP="00ED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Духовно-нравственное</w:t>
            </w:r>
          </w:p>
          <w:p w:rsidR="002401FD" w:rsidRPr="00065BF5" w:rsidRDefault="002401FD" w:rsidP="00ED4EF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401FD" w:rsidRPr="00065BF5" w:rsidRDefault="002401FD" w:rsidP="005F71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B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Митяева Н.Н.</w:t>
            </w:r>
          </w:p>
        </w:tc>
      </w:tr>
    </w:tbl>
    <w:p w:rsidR="002401FD" w:rsidRPr="00065BF5" w:rsidRDefault="002401FD" w:rsidP="00770FE1">
      <w:pPr>
        <w:ind w:hanging="3294"/>
        <w:rPr>
          <w:rFonts w:ascii="Times New Roman" w:hAnsi="Times New Roman" w:cs="Times New Roman"/>
          <w:sz w:val="24"/>
          <w:szCs w:val="24"/>
        </w:rPr>
      </w:pPr>
    </w:p>
    <w:sectPr w:rsidR="002401FD" w:rsidRPr="00065BF5" w:rsidSect="00CD01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0FE1"/>
    <w:rsid w:val="000203D6"/>
    <w:rsid w:val="000345E5"/>
    <w:rsid w:val="00052872"/>
    <w:rsid w:val="00065BF5"/>
    <w:rsid w:val="000F28F9"/>
    <w:rsid w:val="001247DB"/>
    <w:rsid w:val="00145188"/>
    <w:rsid w:val="001B173D"/>
    <w:rsid w:val="001D24E9"/>
    <w:rsid w:val="001E629D"/>
    <w:rsid w:val="002106A4"/>
    <w:rsid w:val="002307D5"/>
    <w:rsid w:val="002401FD"/>
    <w:rsid w:val="002531E4"/>
    <w:rsid w:val="002E1D87"/>
    <w:rsid w:val="002E3F7A"/>
    <w:rsid w:val="003046F2"/>
    <w:rsid w:val="00312CD2"/>
    <w:rsid w:val="00364C1A"/>
    <w:rsid w:val="00364CA1"/>
    <w:rsid w:val="0038086E"/>
    <w:rsid w:val="003C70E4"/>
    <w:rsid w:val="003D33AF"/>
    <w:rsid w:val="003F0ECE"/>
    <w:rsid w:val="00405CFC"/>
    <w:rsid w:val="004B4B00"/>
    <w:rsid w:val="0056101C"/>
    <w:rsid w:val="0056796B"/>
    <w:rsid w:val="005F710F"/>
    <w:rsid w:val="00600A32"/>
    <w:rsid w:val="0060131D"/>
    <w:rsid w:val="0061265E"/>
    <w:rsid w:val="006436CF"/>
    <w:rsid w:val="0065269E"/>
    <w:rsid w:val="00655FD9"/>
    <w:rsid w:val="00697540"/>
    <w:rsid w:val="006A252B"/>
    <w:rsid w:val="006D1AA3"/>
    <w:rsid w:val="0071156E"/>
    <w:rsid w:val="00736759"/>
    <w:rsid w:val="00747DD2"/>
    <w:rsid w:val="007679CD"/>
    <w:rsid w:val="00770FE1"/>
    <w:rsid w:val="0084587F"/>
    <w:rsid w:val="008E2D3C"/>
    <w:rsid w:val="00934A8D"/>
    <w:rsid w:val="00982EC4"/>
    <w:rsid w:val="009842EB"/>
    <w:rsid w:val="00997F25"/>
    <w:rsid w:val="009B63CD"/>
    <w:rsid w:val="009C39DB"/>
    <w:rsid w:val="009D393F"/>
    <w:rsid w:val="00A210B5"/>
    <w:rsid w:val="00A21D32"/>
    <w:rsid w:val="00A40882"/>
    <w:rsid w:val="00A67A55"/>
    <w:rsid w:val="00A919C8"/>
    <w:rsid w:val="00AC7CBB"/>
    <w:rsid w:val="00B6040B"/>
    <w:rsid w:val="00B70A02"/>
    <w:rsid w:val="00B75F4F"/>
    <w:rsid w:val="00BA6FC1"/>
    <w:rsid w:val="00BC3054"/>
    <w:rsid w:val="00C20F35"/>
    <w:rsid w:val="00C211E2"/>
    <w:rsid w:val="00C85824"/>
    <w:rsid w:val="00CD01F7"/>
    <w:rsid w:val="00D01C0D"/>
    <w:rsid w:val="00D67B2A"/>
    <w:rsid w:val="00DE36BA"/>
    <w:rsid w:val="00DE73C4"/>
    <w:rsid w:val="00E6790C"/>
    <w:rsid w:val="00EC190C"/>
    <w:rsid w:val="00ED4EFF"/>
    <w:rsid w:val="00F20E9C"/>
    <w:rsid w:val="00F26932"/>
    <w:rsid w:val="00F41079"/>
    <w:rsid w:val="00F4250A"/>
    <w:rsid w:val="00F654E7"/>
    <w:rsid w:val="00F65751"/>
    <w:rsid w:val="00FE2708"/>
    <w:rsid w:val="00FE3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770FE1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0F35"/>
    <w:pPr>
      <w:spacing w:before="400" w:after="60" w:line="240" w:lineRule="auto"/>
      <w:ind w:left="2160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0F35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0F35"/>
    <w:pPr>
      <w:spacing w:before="120" w:after="60" w:line="240" w:lineRule="auto"/>
      <w:ind w:left="2160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0F35"/>
    <w:pPr>
      <w:pBdr>
        <w:bottom w:val="single" w:sz="4" w:space="1" w:color="71A0DC"/>
      </w:pBdr>
      <w:spacing w:before="200" w:after="100" w:line="240" w:lineRule="auto"/>
      <w:ind w:left="2160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0F35"/>
    <w:pPr>
      <w:pBdr>
        <w:bottom w:val="single" w:sz="4" w:space="1" w:color="548DD4"/>
      </w:pBdr>
      <w:spacing w:before="200" w:after="100" w:line="240" w:lineRule="auto"/>
      <w:ind w:left="2160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  <w:sz w:val="20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0F35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  <w:sz w:val="20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0F35"/>
    <w:pPr>
      <w:pBdr>
        <w:bottom w:val="dotted" w:sz="8" w:space="1" w:color="938953"/>
      </w:pBdr>
      <w:spacing w:before="200" w:after="100" w:line="240" w:lineRule="auto"/>
      <w:ind w:left="2160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0F35"/>
    <w:pPr>
      <w:spacing w:before="200" w:after="60" w:line="240" w:lineRule="auto"/>
      <w:ind w:left="2160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0F35"/>
    <w:pPr>
      <w:spacing w:before="200" w:after="60" w:line="240" w:lineRule="auto"/>
      <w:ind w:left="2160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F35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0F35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0F35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0F35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0F35"/>
    <w:rPr>
      <w:rFonts w:ascii="Cambria" w:hAnsi="Cambria" w:cs="Times New Roman"/>
      <w:smallCaps/>
      <w:color w:val="3071C3"/>
      <w:spacing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0F35"/>
    <w:rPr>
      <w:rFonts w:ascii="Cambria" w:hAnsi="Cambria" w:cs="Times New Roman"/>
      <w:smallCaps/>
      <w:color w:val="938953"/>
      <w:spacing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0F35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0F35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0F35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C20F35"/>
    <w:pPr>
      <w:spacing w:after="160" w:line="288" w:lineRule="auto"/>
      <w:ind w:left="2160"/>
    </w:pPr>
    <w:rPr>
      <w:rFonts w:cs="Times New Roman"/>
      <w:b/>
      <w:bCs/>
      <w:smallCaps/>
      <w:color w:val="1F497D"/>
      <w:spacing w:val="1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C20F35"/>
    <w:pPr>
      <w:spacing w:after="160" w:line="240" w:lineRule="auto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20F35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C20F35"/>
    <w:pPr>
      <w:spacing w:after="600" w:line="240" w:lineRule="auto"/>
    </w:pPr>
    <w:rPr>
      <w:rFonts w:cs="Times New Roman"/>
      <w:smallCaps/>
      <w:color w:val="938953"/>
      <w:spacing w:val="5"/>
      <w:sz w:val="28"/>
      <w:szCs w:val="28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20F35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C20F35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C20F35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99"/>
    <w:qFormat/>
    <w:rsid w:val="00C20F35"/>
    <w:pPr>
      <w:spacing w:after="0" w:line="240" w:lineRule="auto"/>
      <w:ind w:left="2160"/>
    </w:pPr>
    <w:rPr>
      <w:rFonts w:cs="Times New Roman"/>
      <w:color w:val="5A5A5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C20F35"/>
    <w:pPr>
      <w:spacing w:after="160" w:line="288" w:lineRule="auto"/>
      <w:ind w:left="720"/>
      <w:contextualSpacing/>
    </w:pPr>
    <w:rPr>
      <w:rFonts w:cs="Times New Roman"/>
      <w:color w:val="5A5A5A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C20F35"/>
    <w:pPr>
      <w:spacing w:after="160" w:line="288" w:lineRule="auto"/>
      <w:ind w:left="2160"/>
    </w:pPr>
    <w:rPr>
      <w:rFonts w:cs="Times New Roman"/>
      <w:i/>
      <w:iCs/>
      <w:color w:val="5A5A5A"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C20F35"/>
    <w:rPr>
      <w:rFonts w:cs="Times New Roman"/>
      <w:i/>
      <w:iCs/>
      <w:color w:val="5A5A5A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C20F3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="Times New Roman" w:hAnsi="Cambria" w:cs="Times New Roman"/>
      <w:smallCaps/>
      <w:color w:val="365F91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20F35"/>
    <w:rPr>
      <w:rFonts w:ascii="Cambria" w:hAnsi="Cambria" w:cs="Times New Roman"/>
      <w:smallCaps/>
      <w:color w:val="365F91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C20F35"/>
    <w:rPr>
      <w:rFonts w:cs="Times New Roman"/>
      <w:smallCaps/>
      <w:color w:val="5A5A5A"/>
      <w:vertAlign w:val="baseline"/>
    </w:rPr>
  </w:style>
  <w:style w:type="character" w:styleId="IntenseEmphasis">
    <w:name w:val="Intense Emphasis"/>
    <w:basedOn w:val="DefaultParagraphFont"/>
    <w:uiPriority w:val="99"/>
    <w:qFormat/>
    <w:rsid w:val="00C20F35"/>
    <w:rPr>
      <w:rFonts w:cs="Times New Roman"/>
      <w:b/>
      <w:smallCaps/>
      <w:color w:val="4F81BD"/>
      <w:spacing w:val="40"/>
    </w:rPr>
  </w:style>
  <w:style w:type="character" w:styleId="SubtleReference">
    <w:name w:val="Subtle Reference"/>
    <w:basedOn w:val="DefaultParagraphFont"/>
    <w:uiPriority w:val="99"/>
    <w:qFormat/>
    <w:rsid w:val="00C20F35"/>
    <w:rPr>
      <w:rFonts w:ascii="Cambria" w:hAnsi="Cambria" w:cs="Times New Roman"/>
      <w:i/>
      <w:smallCaps/>
      <w:color w:val="5A5A5A"/>
      <w:spacing w:val="20"/>
    </w:rPr>
  </w:style>
  <w:style w:type="character" w:styleId="IntenseReference">
    <w:name w:val="Intense Reference"/>
    <w:basedOn w:val="DefaultParagraphFont"/>
    <w:uiPriority w:val="99"/>
    <w:qFormat/>
    <w:rsid w:val="00C20F35"/>
    <w:rPr>
      <w:rFonts w:ascii="Cambria" w:hAnsi="Cambria" w:cs="Times New Roman"/>
      <w:b/>
      <w:i/>
      <w:smallCaps/>
      <w:color w:val="17365D"/>
      <w:spacing w:val="20"/>
    </w:rPr>
  </w:style>
  <w:style w:type="character" w:styleId="BookTitle">
    <w:name w:val="Book Title"/>
    <w:basedOn w:val="DefaultParagraphFont"/>
    <w:uiPriority w:val="99"/>
    <w:qFormat/>
    <w:rsid w:val="00C20F35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99"/>
    <w:qFormat/>
    <w:rsid w:val="00C20F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379</TotalTime>
  <Pages>2</Pages>
  <Words>262</Words>
  <Characters>1496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Reshetnikova</dc:creator>
  <cp:keywords/>
  <dc:description/>
  <cp:lastModifiedBy>user</cp:lastModifiedBy>
  <cp:revision>40</cp:revision>
  <cp:lastPrinted>2015-09-09T05:16:00Z</cp:lastPrinted>
  <dcterms:created xsi:type="dcterms:W3CDTF">2015-09-03T08:26:00Z</dcterms:created>
  <dcterms:modified xsi:type="dcterms:W3CDTF">2018-09-07T08:21:00Z</dcterms:modified>
</cp:coreProperties>
</file>