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7" w:rsidRPr="002A011D" w:rsidRDefault="004D7B77" w:rsidP="008A4E1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2A011D">
        <w:rPr>
          <w:rFonts w:ascii="Arial" w:hAnsi="Arial" w:cs="Arial"/>
          <w:b/>
          <w:bCs/>
          <w:color w:val="000000"/>
          <w:sz w:val="23"/>
          <w:szCs w:val="23"/>
        </w:rPr>
        <w:t>Практикум-анализ «Урок».</w:t>
      </w:r>
    </w:p>
    <w:p w:rsidR="004D7B77" w:rsidRPr="00800AE3" w:rsidRDefault="004D7B77" w:rsidP="00800AE3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4D7B77" w:rsidRDefault="004D7B77" w:rsidP="00800AE3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  <w:u w:val="single"/>
        </w:rPr>
        <w:t>Задание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всем группам</w:t>
      </w:r>
      <w:r w:rsidRPr="002A011D">
        <w:rPr>
          <w:rFonts w:ascii="Arial" w:hAnsi="Arial" w:cs="Arial"/>
          <w:b/>
          <w:bCs/>
          <w:sz w:val="23"/>
          <w:szCs w:val="23"/>
          <w:u w:val="single"/>
        </w:rPr>
        <w:t>:</w:t>
      </w:r>
    </w:p>
    <w:p w:rsidR="004D7B77" w:rsidRPr="002A011D" w:rsidRDefault="004D7B77" w:rsidP="00800AE3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Прочитайте содержание фрагментов уроков и проанализируйте их.</w:t>
      </w:r>
    </w:p>
    <w:p w:rsidR="004D7B77" w:rsidRPr="002A011D" w:rsidRDefault="004D7B77" w:rsidP="009274E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4D7B77" w:rsidRPr="002A011D" w:rsidRDefault="004D7B77" w:rsidP="00C026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2A011D">
        <w:rPr>
          <w:rFonts w:ascii="Arial" w:hAnsi="Arial" w:cs="Arial"/>
          <w:b/>
          <w:bCs/>
          <w:sz w:val="23"/>
          <w:szCs w:val="23"/>
          <w:u w:val="single"/>
        </w:rPr>
        <w:t>Урок английского языка</w:t>
      </w:r>
    </w:p>
    <w:p w:rsidR="004D7B77" w:rsidRPr="002A011D" w:rsidRDefault="004D7B77" w:rsidP="00C026B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Класс:</w:t>
      </w:r>
      <w:r w:rsidRPr="002A011D">
        <w:rPr>
          <w:rFonts w:ascii="Arial" w:hAnsi="Arial" w:cs="Arial"/>
          <w:sz w:val="23"/>
          <w:szCs w:val="23"/>
        </w:rPr>
        <w:t xml:space="preserve"> 9</w:t>
      </w:r>
    </w:p>
    <w:p w:rsidR="004D7B77" w:rsidRPr="002A011D" w:rsidRDefault="004D7B77" w:rsidP="009274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Тема:</w:t>
      </w:r>
      <w:r w:rsidRPr="002A011D">
        <w:rPr>
          <w:rFonts w:ascii="Arial" w:hAnsi="Arial" w:cs="Arial"/>
          <w:sz w:val="23"/>
          <w:szCs w:val="23"/>
        </w:rPr>
        <w:t xml:space="preserve"> «Дела семейные» </w:t>
      </w:r>
    </w:p>
    <w:p w:rsidR="004D7B77" w:rsidRPr="002A011D" w:rsidRDefault="004D7B77" w:rsidP="009274EB">
      <w:pPr>
        <w:spacing w:after="0" w:line="240" w:lineRule="auto"/>
        <w:ind w:left="851" w:hanging="851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Цель:</w:t>
      </w:r>
      <w:r w:rsidRPr="002A011D">
        <w:rPr>
          <w:rFonts w:ascii="Arial" w:hAnsi="Arial" w:cs="Arial"/>
          <w:sz w:val="23"/>
          <w:szCs w:val="23"/>
        </w:rPr>
        <w:t xml:space="preserve"> развивать коммуникативные умения, суждение по предложенной теме; аргументировать свою точку зрения.</w:t>
      </w:r>
    </w:p>
    <w:p w:rsidR="004D7B77" w:rsidRPr="002A011D" w:rsidRDefault="004D7B77" w:rsidP="009274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Форма:</w:t>
      </w:r>
      <w:r w:rsidRPr="002A011D">
        <w:rPr>
          <w:rFonts w:ascii="Arial" w:hAnsi="Arial" w:cs="Arial"/>
          <w:sz w:val="23"/>
          <w:szCs w:val="23"/>
        </w:rPr>
        <w:t xml:space="preserve"> «Дебаты»</w:t>
      </w:r>
    </w:p>
    <w:p w:rsidR="004D7B77" w:rsidRPr="002A011D" w:rsidRDefault="004D7B77" w:rsidP="009274EB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sz w:val="23"/>
          <w:szCs w:val="23"/>
          <w:lang w:eastAsia="ru-RU"/>
        </w:rPr>
        <w:t xml:space="preserve">Тип урока: </w:t>
      </w:r>
      <w:r w:rsidRPr="002A011D">
        <w:rPr>
          <w:rFonts w:ascii="Arial" w:hAnsi="Arial" w:cs="Arial"/>
          <w:sz w:val="23"/>
          <w:szCs w:val="23"/>
          <w:lang w:eastAsia="ru-RU"/>
        </w:rPr>
        <w:t>повторительно-обобщающий.</w:t>
      </w:r>
    </w:p>
    <w:p w:rsidR="004D7B77" w:rsidRPr="002A011D" w:rsidRDefault="004D7B77" w:rsidP="009274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Схема</w:t>
      </w:r>
      <w:r w:rsidRPr="002A011D">
        <w:rPr>
          <w:rFonts w:ascii="Arial" w:hAnsi="Arial" w:cs="Arial"/>
          <w:sz w:val="23"/>
          <w:szCs w:val="23"/>
        </w:rPr>
        <w:t xml:space="preserve"> реализации метода на уроке:</w:t>
      </w:r>
    </w:p>
    <w:p w:rsidR="004D7B77" w:rsidRPr="002A011D" w:rsidRDefault="004D7B77" w:rsidP="009274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деление класса на группы;</w:t>
      </w:r>
    </w:p>
    <w:p w:rsidR="004D7B77" w:rsidRPr="002A011D" w:rsidRDefault="004D7B77" w:rsidP="009274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определение проблемы (вопроса);</w:t>
      </w:r>
    </w:p>
    <w:p w:rsidR="004D7B77" w:rsidRPr="002A011D" w:rsidRDefault="004D7B77" w:rsidP="009274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обсуждение вопроса в группе;</w:t>
      </w:r>
    </w:p>
    <w:p w:rsidR="004D7B77" w:rsidRPr="002A011D" w:rsidRDefault="004D7B77" w:rsidP="009274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первичное выступление команд с аргументами “за”;</w:t>
      </w:r>
    </w:p>
    <w:p w:rsidR="004D7B77" w:rsidRPr="002A011D" w:rsidRDefault="004D7B77" w:rsidP="009274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обсуждение полученной информации;</w:t>
      </w:r>
    </w:p>
    <w:p w:rsidR="004D7B77" w:rsidRPr="002A011D" w:rsidRDefault="004D7B77" w:rsidP="009274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второе выступление команд с аргументами “против”;</w:t>
      </w:r>
    </w:p>
    <w:p w:rsidR="004D7B77" w:rsidRPr="002A011D" w:rsidRDefault="004D7B77" w:rsidP="009274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принятие решений;</w:t>
      </w:r>
    </w:p>
    <w:p w:rsidR="004D7B77" w:rsidRPr="002A011D" w:rsidRDefault="004D7B77" w:rsidP="009274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рефлексия;</w:t>
      </w:r>
    </w:p>
    <w:p w:rsidR="004D7B77" w:rsidRPr="002A011D" w:rsidRDefault="004D7B77" w:rsidP="009274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вывод.</w:t>
      </w:r>
    </w:p>
    <w:p w:rsidR="004D7B77" w:rsidRPr="002A011D" w:rsidRDefault="004D7B77" w:rsidP="009274EB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 xml:space="preserve">Согласно статистике количество разводов с каждым годом увеличивается. </w:t>
      </w:r>
    </w:p>
    <w:p w:rsidR="004D7B77" w:rsidRPr="002A011D" w:rsidRDefault="004D7B77" w:rsidP="009274EB">
      <w:pPr>
        <w:pStyle w:val="ListParagraph"/>
        <w:spacing w:after="0" w:line="240" w:lineRule="auto"/>
        <w:ind w:hanging="720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 xml:space="preserve">Может ли развод спасти семью? </w:t>
      </w:r>
    </w:p>
    <w:p w:rsidR="004D7B77" w:rsidRPr="005E0C9D" w:rsidRDefault="004D7B77" w:rsidP="009274EB">
      <w:pPr>
        <w:pStyle w:val="ListParagraph"/>
        <w:spacing w:after="0" w:line="240" w:lineRule="auto"/>
        <w:ind w:hanging="72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D7B77" w:rsidRPr="005E0C9D" w:rsidRDefault="004D7B77" w:rsidP="009274EB">
      <w:pPr>
        <w:pStyle w:val="ListParagraph"/>
        <w:spacing w:after="0" w:line="240" w:lineRule="auto"/>
        <w:ind w:hanging="720"/>
        <w:rPr>
          <w:rFonts w:ascii="Arial" w:hAnsi="Arial" w:cs="Arial"/>
          <w:b/>
          <w:bCs/>
          <w:i/>
          <w:iCs/>
        </w:rPr>
      </w:pPr>
      <w:r w:rsidRPr="005E0C9D">
        <w:rPr>
          <w:rFonts w:ascii="Arial" w:hAnsi="Arial" w:cs="Arial"/>
          <w:b/>
          <w:bCs/>
          <w:i/>
          <w:iCs/>
        </w:rPr>
        <w:t>Справочно:</w:t>
      </w:r>
    </w:p>
    <w:p w:rsidR="004D7B77" w:rsidRPr="005E0C9D" w:rsidRDefault="004D7B77" w:rsidP="009274EB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  <w:r w:rsidRPr="005E0C9D">
        <w:rPr>
          <w:rFonts w:ascii="Arial" w:hAnsi="Arial" w:cs="Arial"/>
        </w:rPr>
        <w:t xml:space="preserve">Тема «Семья» изучается со второго класса (социально-бытовой аспект), в программу 9 класса включена тема, касающаяся проблемы разводов. </w:t>
      </w:r>
    </w:p>
    <w:p w:rsidR="004D7B77" w:rsidRPr="005E0C9D" w:rsidRDefault="004D7B77" w:rsidP="009274EB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5E0C9D">
        <w:rPr>
          <w:rFonts w:ascii="Arial" w:hAnsi="Arial" w:cs="Arial"/>
        </w:rPr>
        <w:t xml:space="preserve">В ходе урока учащимся предлагается порассуждать в том числе и на предмет возможных положительных последствий от разводов. </w:t>
      </w:r>
    </w:p>
    <w:p w:rsidR="004D7B77" w:rsidRPr="005E0C9D" w:rsidRDefault="004D7B77" w:rsidP="009274EB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5E0C9D">
        <w:rPr>
          <w:rFonts w:ascii="Arial" w:hAnsi="Arial" w:cs="Arial"/>
        </w:rPr>
        <w:t xml:space="preserve">Кроме того, учащимся предлагается проиллюстрировать свою позицию реальными примерами из жизни родных и близких.  </w:t>
      </w:r>
    </w:p>
    <w:p w:rsidR="004D7B77" w:rsidRPr="002A011D" w:rsidRDefault="004D7B77" w:rsidP="009274EB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7B77" w:rsidRPr="002A011D" w:rsidRDefault="004D7B77" w:rsidP="00C026B6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hAnsi="Arial" w:cs="Arial"/>
          <w:b/>
          <w:bCs/>
          <w:kern w:val="36"/>
          <w:sz w:val="23"/>
          <w:szCs w:val="23"/>
          <w:u w:val="single"/>
          <w:lang w:eastAsia="ru-RU"/>
        </w:rPr>
      </w:pPr>
      <w:r w:rsidRPr="002A011D">
        <w:rPr>
          <w:rFonts w:ascii="Arial" w:hAnsi="Arial" w:cs="Arial"/>
          <w:b/>
          <w:bCs/>
          <w:kern w:val="36"/>
          <w:sz w:val="23"/>
          <w:szCs w:val="23"/>
          <w:u w:val="single"/>
          <w:lang w:eastAsia="ru-RU"/>
        </w:rPr>
        <w:t>Урок литературы</w:t>
      </w:r>
    </w:p>
    <w:p w:rsidR="004D7B77" w:rsidRPr="002A011D" w:rsidRDefault="004D7B77" w:rsidP="00C026B6">
      <w:pPr>
        <w:spacing w:after="0" w:line="240" w:lineRule="auto"/>
        <w:ind w:left="360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sz w:val="23"/>
          <w:szCs w:val="23"/>
        </w:rPr>
        <w:t>Класс:</w:t>
      </w:r>
      <w:r w:rsidRPr="002A011D">
        <w:rPr>
          <w:rFonts w:ascii="Arial" w:hAnsi="Arial" w:cs="Arial"/>
          <w:sz w:val="23"/>
          <w:szCs w:val="23"/>
        </w:rPr>
        <w:t xml:space="preserve"> 10</w:t>
      </w:r>
    </w:p>
    <w:p w:rsidR="004D7B77" w:rsidRPr="002A011D" w:rsidRDefault="004D7B77" w:rsidP="009274EB">
      <w:pPr>
        <w:spacing w:after="0" w:line="240" w:lineRule="auto"/>
        <w:jc w:val="both"/>
        <w:outlineLvl w:val="0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kern w:val="36"/>
          <w:sz w:val="23"/>
          <w:szCs w:val="23"/>
          <w:lang w:eastAsia="ru-RU"/>
        </w:rPr>
        <w:t xml:space="preserve">Тема: «Правда» героев романа Ф.М. Достоевского «Преступление и наказание» </w:t>
      </w:r>
    </w:p>
    <w:p w:rsidR="004D7B77" w:rsidRPr="002A011D" w:rsidRDefault="004D7B77" w:rsidP="00662A68">
      <w:pPr>
        <w:spacing w:after="0" w:line="240" w:lineRule="auto"/>
        <w:ind w:left="993" w:hanging="993"/>
        <w:jc w:val="both"/>
        <w:rPr>
          <w:rFonts w:ascii="Arial" w:hAnsi="Arial" w:cs="Arial"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sz w:val="23"/>
          <w:szCs w:val="23"/>
          <w:lang w:eastAsia="ru-RU"/>
        </w:rPr>
        <w:t>Цели:</w:t>
      </w:r>
      <w:r w:rsidRPr="002A011D">
        <w:rPr>
          <w:rFonts w:ascii="Arial" w:hAnsi="Arial" w:cs="Arial"/>
          <w:sz w:val="23"/>
          <w:szCs w:val="23"/>
          <w:lang w:eastAsia="ru-RU"/>
        </w:rPr>
        <w:t xml:space="preserve"> формирование коммуникативной компетенции учащихся, умения критически анализировать, систематизировать и оценивать информацию; </w:t>
      </w:r>
    </w:p>
    <w:p w:rsidR="004D7B77" w:rsidRPr="002A011D" w:rsidRDefault="004D7B77" w:rsidP="00662A68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3"/>
          <w:szCs w:val="23"/>
          <w:lang w:eastAsia="ru-RU"/>
        </w:rPr>
      </w:pPr>
      <w:r w:rsidRPr="002A011D">
        <w:rPr>
          <w:rFonts w:ascii="Arial" w:hAnsi="Arial" w:cs="Arial"/>
          <w:sz w:val="23"/>
          <w:szCs w:val="23"/>
          <w:lang w:eastAsia="ru-RU"/>
        </w:rPr>
        <w:t xml:space="preserve">воспитание нравственных понятий (любовь, жалость, сострадание, вера). </w:t>
      </w:r>
    </w:p>
    <w:p w:rsidR="004D7B77" w:rsidRPr="002A011D" w:rsidRDefault="004D7B77" w:rsidP="00C026B6">
      <w:pPr>
        <w:spacing w:after="0" w:line="240" w:lineRule="auto"/>
        <w:outlineLvl w:val="0"/>
        <w:rPr>
          <w:rFonts w:ascii="Arial" w:hAnsi="Arial" w:cs="Arial"/>
          <w:kern w:val="36"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sz w:val="23"/>
          <w:szCs w:val="23"/>
          <w:lang w:eastAsia="ru-RU"/>
        </w:rPr>
        <w:t>Тип урока:</w:t>
      </w:r>
      <w:r w:rsidRPr="002A011D">
        <w:rPr>
          <w:rFonts w:ascii="Arial" w:hAnsi="Arial" w:cs="Arial"/>
          <w:kern w:val="36"/>
          <w:sz w:val="23"/>
          <w:szCs w:val="23"/>
          <w:lang w:eastAsia="ru-RU"/>
        </w:rPr>
        <w:t>заключительный урок по изучению творчества писателя.</w:t>
      </w:r>
    </w:p>
    <w:p w:rsidR="004D7B77" w:rsidRPr="002A011D" w:rsidRDefault="004D7B77" w:rsidP="00C026B6">
      <w:pPr>
        <w:spacing w:after="0" w:line="240" w:lineRule="auto"/>
        <w:rPr>
          <w:rFonts w:ascii="Arial" w:hAnsi="Arial" w:cs="Arial"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sz w:val="23"/>
          <w:szCs w:val="23"/>
          <w:lang w:eastAsia="ru-RU"/>
        </w:rPr>
        <w:t>Технология:</w:t>
      </w:r>
      <w:r w:rsidRPr="002A011D">
        <w:rPr>
          <w:rFonts w:ascii="Arial" w:hAnsi="Arial" w:cs="Arial"/>
          <w:sz w:val="23"/>
          <w:szCs w:val="23"/>
          <w:lang w:eastAsia="ru-RU"/>
        </w:rPr>
        <w:t xml:space="preserve"> проектное обучение с выходом на продукт проекта в видесинквейна.</w:t>
      </w:r>
    </w:p>
    <w:p w:rsidR="004D7B77" w:rsidRPr="002A011D" w:rsidRDefault="004D7B77" w:rsidP="00E00B31">
      <w:pPr>
        <w:pStyle w:val="c11"/>
        <w:spacing w:before="0" w:beforeAutospacing="0" w:after="0" w:afterAutospacing="0"/>
        <w:ind w:left="284"/>
        <w:rPr>
          <w:rStyle w:val="c0"/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3"/>
          <w:szCs w:val="23"/>
        </w:rPr>
        <w:t>Д</w:t>
      </w:r>
      <w:r w:rsidRPr="002A011D">
        <w:rPr>
          <w:rStyle w:val="c0"/>
          <w:rFonts w:ascii="Arial" w:hAnsi="Arial" w:cs="Arial"/>
          <w:sz w:val="23"/>
          <w:szCs w:val="23"/>
        </w:rPr>
        <w:t>етям</w:t>
      </w:r>
      <w:r>
        <w:rPr>
          <w:rStyle w:val="c0"/>
          <w:rFonts w:ascii="Arial" w:hAnsi="Arial" w:cs="Arial"/>
          <w:sz w:val="23"/>
          <w:szCs w:val="23"/>
        </w:rPr>
        <w:t xml:space="preserve"> дано задание</w:t>
      </w:r>
      <w:r w:rsidRPr="002A011D">
        <w:rPr>
          <w:rStyle w:val="c0"/>
          <w:rFonts w:ascii="Arial" w:hAnsi="Arial" w:cs="Arial"/>
          <w:sz w:val="23"/>
          <w:szCs w:val="23"/>
        </w:rPr>
        <w:t>напи</w:t>
      </w:r>
      <w:r>
        <w:rPr>
          <w:rStyle w:val="c0"/>
          <w:rFonts w:ascii="Arial" w:hAnsi="Arial" w:cs="Arial"/>
          <w:sz w:val="23"/>
          <w:szCs w:val="23"/>
        </w:rPr>
        <w:t>сать</w:t>
      </w:r>
      <w:r w:rsidRPr="002A011D">
        <w:rPr>
          <w:rStyle w:val="c0"/>
          <w:rFonts w:ascii="Arial" w:hAnsi="Arial" w:cs="Arial"/>
          <w:sz w:val="23"/>
          <w:szCs w:val="23"/>
        </w:rPr>
        <w:t>синквейн по произведению.</w:t>
      </w:r>
    </w:p>
    <w:p w:rsidR="004D7B77" w:rsidRPr="002A011D" w:rsidRDefault="004D7B77" w:rsidP="00E00B31">
      <w:pPr>
        <w:spacing w:after="0" w:line="240" w:lineRule="auto"/>
        <w:ind w:left="284"/>
        <w:jc w:val="both"/>
        <w:rPr>
          <w:rFonts w:ascii="Arial" w:hAnsi="Arial" w:cs="Arial"/>
          <w:sz w:val="23"/>
          <w:szCs w:val="23"/>
          <w:lang w:eastAsia="ru-RU"/>
        </w:rPr>
      </w:pPr>
      <w:r w:rsidRPr="002A011D">
        <w:rPr>
          <w:rFonts w:ascii="Arial" w:hAnsi="Arial" w:cs="Arial"/>
          <w:sz w:val="23"/>
          <w:szCs w:val="23"/>
          <w:lang w:eastAsia="ru-RU"/>
        </w:rPr>
        <w:t>Итог урока - сборник синквейнов по темам, которые определили дети (</w:t>
      </w:r>
      <w:r w:rsidRPr="002A011D">
        <w:rPr>
          <w:rFonts w:ascii="Arial" w:hAnsi="Arial" w:cs="Arial"/>
          <w:sz w:val="23"/>
          <w:szCs w:val="23"/>
        </w:rPr>
        <w:t>«Преступление Раскольникова», «Преступление», «Наказание», «Милосердие» «Идея романа Достоевского».</w:t>
      </w:r>
      <w:r w:rsidRPr="002A011D">
        <w:rPr>
          <w:rFonts w:ascii="Arial" w:hAnsi="Arial" w:cs="Arial"/>
          <w:sz w:val="23"/>
          <w:szCs w:val="23"/>
          <w:lang w:eastAsia="ru-RU"/>
        </w:rPr>
        <w:t>).</w:t>
      </w:r>
    </w:p>
    <w:p w:rsidR="004D7B77" w:rsidRPr="005E0C9D" w:rsidRDefault="004D7B77" w:rsidP="00C026B6">
      <w:pPr>
        <w:pStyle w:val="c11"/>
        <w:spacing w:before="0" w:beforeAutospacing="0" w:after="0" w:afterAutospacing="0"/>
        <w:rPr>
          <w:rStyle w:val="c0"/>
          <w:rFonts w:ascii="Arial" w:hAnsi="Arial" w:cs="Arial"/>
          <w:b/>
          <w:bCs/>
          <w:i/>
          <w:iCs/>
          <w:sz w:val="16"/>
          <w:szCs w:val="16"/>
        </w:rPr>
      </w:pPr>
    </w:p>
    <w:p w:rsidR="004D7B77" w:rsidRPr="005E0C9D" w:rsidRDefault="004D7B77" w:rsidP="00C026B6">
      <w:pPr>
        <w:pStyle w:val="c11"/>
        <w:spacing w:before="0" w:beforeAutospacing="0" w:after="0" w:afterAutospacing="0"/>
        <w:rPr>
          <w:rStyle w:val="c0"/>
          <w:rFonts w:ascii="Arial" w:hAnsi="Arial" w:cs="Arial"/>
          <w:b/>
          <w:bCs/>
          <w:i/>
          <w:iCs/>
          <w:sz w:val="22"/>
          <w:szCs w:val="22"/>
        </w:rPr>
      </w:pPr>
      <w:r w:rsidRPr="005E0C9D">
        <w:rPr>
          <w:rStyle w:val="c0"/>
          <w:rFonts w:ascii="Arial" w:hAnsi="Arial" w:cs="Arial"/>
          <w:b/>
          <w:bCs/>
          <w:i/>
          <w:iCs/>
          <w:sz w:val="22"/>
          <w:szCs w:val="22"/>
        </w:rPr>
        <w:t>Справочно:</w:t>
      </w:r>
    </w:p>
    <w:p w:rsidR="004D7B77" w:rsidRPr="005E0C9D" w:rsidRDefault="004D7B77" w:rsidP="00E00B31">
      <w:pPr>
        <w:pStyle w:val="c1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0C9D">
        <w:rPr>
          <w:rStyle w:val="c0"/>
          <w:rFonts w:ascii="Arial" w:hAnsi="Arial" w:cs="Arial"/>
          <w:sz w:val="22"/>
          <w:szCs w:val="22"/>
        </w:rPr>
        <w:t>Синквейн – это творческая работа, которая имеет короткую форму стихотворения, состоящего из пяти нерифмованных строк:</w:t>
      </w:r>
    </w:p>
    <w:p w:rsidR="004D7B77" w:rsidRPr="005E0C9D" w:rsidRDefault="004D7B77" w:rsidP="00E00B31">
      <w:pPr>
        <w:pStyle w:val="c1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0C9D">
        <w:rPr>
          <w:rStyle w:val="c0"/>
          <w:rFonts w:ascii="Arial" w:hAnsi="Arial" w:cs="Arial"/>
          <w:sz w:val="22"/>
          <w:szCs w:val="22"/>
        </w:rPr>
        <w:t>1 строка – одно существительное, выражающее главную тему синквейна.</w:t>
      </w:r>
    </w:p>
    <w:p w:rsidR="004D7B77" w:rsidRPr="005E0C9D" w:rsidRDefault="004D7B77" w:rsidP="00E00B31">
      <w:pPr>
        <w:pStyle w:val="c1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0C9D">
        <w:rPr>
          <w:rStyle w:val="c0"/>
          <w:rFonts w:ascii="Arial" w:hAnsi="Arial" w:cs="Arial"/>
          <w:sz w:val="22"/>
          <w:szCs w:val="22"/>
        </w:rPr>
        <w:t>2 строка – два прилагательных, выражающих главную мысль синквейна.</w:t>
      </w:r>
    </w:p>
    <w:p w:rsidR="004D7B77" w:rsidRPr="005E0C9D" w:rsidRDefault="004D7B77" w:rsidP="00E00B31">
      <w:pPr>
        <w:pStyle w:val="c1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0C9D">
        <w:rPr>
          <w:rStyle w:val="c0"/>
          <w:rFonts w:ascii="Arial" w:hAnsi="Arial" w:cs="Arial"/>
          <w:sz w:val="22"/>
          <w:szCs w:val="22"/>
        </w:rPr>
        <w:t>3 строка – три глагола, описывающие действия в рамках темы синквейна.</w:t>
      </w:r>
    </w:p>
    <w:p w:rsidR="004D7B77" w:rsidRPr="005E0C9D" w:rsidRDefault="004D7B77" w:rsidP="00E00B31">
      <w:pPr>
        <w:pStyle w:val="c1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0C9D">
        <w:rPr>
          <w:rStyle w:val="c0"/>
          <w:rFonts w:ascii="Arial" w:hAnsi="Arial" w:cs="Arial"/>
          <w:sz w:val="22"/>
          <w:szCs w:val="22"/>
        </w:rPr>
        <w:t>4 строка – фраза, несущая определенный смысл синквейна.</w:t>
      </w:r>
    </w:p>
    <w:p w:rsidR="004D7B77" w:rsidRPr="005E0C9D" w:rsidRDefault="004D7B77" w:rsidP="00E00B31">
      <w:pPr>
        <w:pStyle w:val="c13"/>
        <w:spacing w:before="0" w:beforeAutospacing="0" w:after="0" w:afterAutospacing="0"/>
        <w:jc w:val="both"/>
        <w:rPr>
          <w:rStyle w:val="c0"/>
          <w:rFonts w:ascii="Arial" w:hAnsi="Arial" w:cs="Arial"/>
          <w:sz w:val="22"/>
          <w:szCs w:val="22"/>
        </w:rPr>
      </w:pPr>
      <w:r w:rsidRPr="005E0C9D">
        <w:rPr>
          <w:rStyle w:val="c0"/>
          <w:rFonts w:ascii="Arial" w:hAnsi="Arial" w:cs="Arial"/>
          <w:sz w:val="22"/>
          <w:szCs w:val="22"/>
        </w:rPr>
        <w:t>5 строка – заключение в форме существительного (ассоциация с первым словом синквейна).</w:t>
      </w:r>
    </w:p>
    <w:p w:rsidR="004D7B77" w:rsidRPr="002A011D" w:rsidRDefault="004D7B77" w:rsidP="00C026B6">
      <w:pPr>
        <w:pStyle w:val="c13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4D7B77" w:rsidRPr="002A011D" w:rsidRDefault="004D7B77" w:rsidP="00C026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2A011D">
        <w:rPr>
          <w:rFonts w:ascii="Arial" w:hAnsi="Arial" w:cs="Arial"/>
          <w:b/>
          <w:bCs/>
          <w:sz w:val="23"/>
          <w:szCs w:val="23"/>
          <w:u w:val="single"/>
        </w:rPr>
        <w:t>Урок обществознания (раздел право)</w:t>
      </w:r>
    </w:p>
    <w:p w:rsidR="004D7B77" w:rsidRPr="002A011D" w:rsidRDefault="004D7B77" w:rsidP="00C026B6">
      <w:pPr>
        <w:pStyle w:val="ListParagraph"/>
        <w:spacing w:after="0" w:line="240" w:lineRule="auto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Класс:</w:t>
      </w:r>
      <w:r w:rsidRPr="002A011D">
        <w:rPr>
          <w:rFonts w:ascii="Arial" w:hAnsi="Arial" w:cs="Arial"/>
          <w:sz w:val="23"/>
          <w:szCs w:val="23"/>
        </w:rPr>
        <w:t xml:space="preserve"> 11</w:t>
      </w:r>
    </w:p>
    <w:p w:rsidR="004D7B77" w:rsidRPr="002A011D" w:rsidRDefault="004D7B77" w:rsidP="00C026B6">
      <w:pPr>
        <w:pStyle w:val="ListParagraph"/>
        <w:spacing w:after="0" w:line="240" w:lineRule="auto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sz w:val="23"/>
          <w:szCs w:val="23"/>
        </w:rPr>
        <w:t>Тема:</w:t>
      </w:r>
      <w:r w:rsidRPr="002A011D">
        <w:rPr>
          <w:rFonts w:ascii="Arial" w:hAnsi="Arial" w:cs="Arial"/>
          <w:b/>
          <w:bCs/>
          <w:kern w:val="36"/>
          <w:sz w:val="23"/>
          <w:szCs w:val="23"/>
          <w:lang w:eastAsia="ru-RU"/>
        </w:rPr>
        <w:t xml:space="preserve"> «Коррупция, ее проявления, меры предупреждения»</w:t>
      </w:r>
    </w:p>
    <w:p w:rsidR="004D7B77" w:rsidRPr="002A011D" w:rsidRDefault="004D7B77" w:rsidP="00E00B31">
      <w:pPr>
        <w:spacing w:after="0" w:line="240" w:lineRule="auto"/>
        <w:ind w:left="851" w:hanging="851"/>
        <w:jc w:val="both"/>
        <w:rPr>
          <w:rFonts w:ascii="Arial" w:hAnsi="Arial" w:cs="Arial"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sz w:val="23"/>
          <w:szCs w:val="23"/>
          <w:lang w:eastAsia="ru-RU"/>
        </w:rPr>
        <w:t xml:space="preserve">Цели: </w:t>
      </w:r>
      <w:r w:rsidRPr="002A011D">
        <w:rPr>
          <w:rFonts w:ascii="Arial" w:hAnsi="Arial" w:cs="Arial"/>
          <w:sz w:val="23"/>
          <w:szCs w:val="23"/>
          <w:lang w:eastAsia="ru-RU"/>
        </w:rPr>
        <w:t xml:space="preserve">сформировать представление о понятии коррупция и ее проявлениях; </w:t>
      </w:r>
    </w:p>
    <w:p w:rsidR="004D7B77" w:rsidRPr="002A011D" w:rsidRDefault="004D7B77" w:rsidP="00E00B31">
      <w:pPr>
        <w:spacing w:after="0" w:line="240" w:lineRule="auto"/>
        <w:ind w:left="709"/>
        <w:jc w:val="both"/>
        <w:rPr>
          <w:rFonts w:ascii="Arial" w:hAnsi="Arial" w:cs="Arial"/>
          <w:sz w:val="23"/>
          <w:szCs w:val="23"/>
          <w:lang w:eastAsia="ru-RU"/>
        </w:rPr>
      </w:pPr>
      <w:r w:rsidRPr="002A011D">
        <w:rPr>
          <w:rFonts w:ascii="Arial" w:hAnsi="Arial" w:cs="Arial"/>
          <w:sz w:val="23"/>
          <w:szCs w:val="23"/>
          <w:lang w:eastAsia="ru-RU"/>
        </w:rPr>
        <w:t xml:space="preserve">формирование коммуникативной компетенции учащихся, умения аргументировать свою позицию, вести дискуссию; </w:t>
      </w:r>
    </w:p>
    <w:p w:rsidR="004D7B77" w:rsidRPr="002A011D" w:rsidRDefault="004D7B77" w:rsidP="00E00B31">
      <w:pPr>
        <w:spacing w:after="0" w:line="240" w:lineRule="auto"/>
        <w:ind w:left="851" w:hanging="142"/>
        <w:jc w:val="both"/>
        <w:rPr>
          <w:rFonts w:ascii="Arial" w:hAnsi="Arial" w:cs="Arial"/>
          <w:sz w:val="23"/>
          <w:szCs w:val="23"/>
          <w:lang w:eastAsia="ru-RU"/>
        </w:rPr>
      </w:pPr>
      <w:r w:rsidRPr="002A011D">
        <w:rPr>
          <w:rFonts w:ascii="Arial" w:hAnsi="Arial" w:cs="Arial"/>
          <w:sz w:val="23"/>
          <w:szCs w:val="23"/>
          <w:lang w:eastAsia="ru-RU"/>
        </w:rPr>
        <w:t>воспитание нетерпимости к проявлениям коррупции.</w:t>
      </w:r>
    </w:p>
    <w:p w:rsidR="004D7B77" w:rsidRPr="002A011D" w:rsidRDefault="004D7B77" w:rsidP="00E00B31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sz w:val="23"/>
          <w:szCs w:val="23"/>
          <w:lang w:eastAsia="ru-RU"/>
        </w:rPr>
        <w:t>Тип урока:</w:t>
      </w:r>
      <w:r w:rsidRPr="002A011D">
        <w:rPr>
          <w:rFonts w:ascii="Arial" w:hAnsi="Arial" w:cs="Arial"/>
          <w:sz w:val="23"/>
          <w:szCs w:val="23"/>
          <w:lang w:eastAsia="ru-RU"/>
        </w:rPr>
        <w:t xml:space="preserve"> изучение нового материала. </w:t>
      </w:r>
    </w:p>
    <w:p w:rsidR="004D7B77" w:rsidRPr="002A011D" w:rsidRDefault="004D7B77" w:rsidP="00C026B6">
      <w:pPr>
        <w:spacing w:after="0" w:line="240" w:lineRule="auto"/>
        <w:rPr>
          <w:rFonts w:ascii="Arial" w:hAnsi="Arial" w:cs="Arial"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sz w:val="23"/>
          <w:szCs w:val="23"/>
          <w:lang w:eastAsia="ru-RU"/>
        </w:rPr>
        <w:t>Форма:</w:t>
      </w:r>
      <w:r w:rsidRPr="002A011D">
        <w:rPr>
          <w:rFonts w:ascii="Arial" w:hAnsi="Arial" w:cs="Arial"/>
          <w:sz w:val="23"/>
          <w:szCs w:val="23"/>
          <w:lang w:eastAsia="ru-RU"/>
        </w:rPr>
        <w:t xml:space="preserve"> дискуссия.</w:t>
      </w:r>
    </w:p>
    <w:p w:rsidR="004D7B77" w:rsidRPr="002A011D" w:rsidRDefault="004D7B77" w:rsidP="00E00B31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 xml:space="preserve">На первом этапе урока учащимся предлагается найти определение понятия коррупция, рассмотреть ситуации ее проявления из текстов, предложенных учителем, привести свои примеры. </w:t>
      </w:r>
    </w:p>
    <w:p w:rsidR="004D7B77" w:rsidRPr="002A011D" w:rsidRDefault="004D7B77" w:rsidP="00E00B31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Далее учитель проводит дискуссию, поделив класс на две команды.</w:t>
      </w:r>
    </w:p>
    <w:p w:rsidR="004D7B77" w:rsidRPr="002A011D" w:rsidRDefault="004D7B77" w:rsidP="00E00B31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 xml:space="preserve">Первая команда должна привести аргументы в пользу утверждения «Коррупция имеет отрицательные последствия». </w:t>
      </w:r>
    </w:p>
    <w:p w:rsidR="004D7B77" w:rsidRPr="002A011D" w:rsidRDefault="004D7B77" w:rsidP="00E00B31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Вторая команда должна привести аргументы в пользу утверждения «Коррупция имеет положительные последствия».</w:t>
      </w:r>
    </w:p>
    <w:p w:rsidR="004D7B77" w:rsidRPr="002A011D" w:rsidRDefault="004D7B77" w:rsidP="00E00B31">
      <w:pPr>
        <w:pStyle w:val="ListParagraph"/>
        <w:spacing w:after="0" w:line="240" w:lineRule="auto"/>
        <w:ind w:left="0" w:firstLine="720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Перед началом дискуссии учитель объясняет правила ее ведения:</w:t>
      </w:r>
    </w:p>
    <w:p w:rsidR="004D7B77" w:rsidRPr="002A011D" w:rsidRDefault="004D7B77" w:rsidP="00E00B31">
      <w:pPr>
        <w:pStyle w:val="ListParagraph"/>
        <w:spacing w:after="0" w:line="240" w:lineRule="auto"/>
        <w:ind w:left="0" w:firstLine="720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- выступление команд не более 2-х минут,</w:t>
      </w:r>
    </w:p>
    <w:p w:rsidR="004D7B77" w:rsidRPr="002A011D" w:rsidRDefault="004D7B77" w:rsidP="00E00B31">
      <w:pPr>
        <w:pStyle w:val="ListParagraph"/>
        <w:spacing w:after="0" w:line="240" w:lineRule="auto"/>
        <w:ind w:left="0" w:firstLine="720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- действует правило «поднятой руки», если хочешь дополнить высказывание одноклассника,</w:t>
      </w:r>
    </w:p>
    <w:p w:rsidR="004D7B77" w:rsidRPr="002A011D" w:rsidRDefault="004D7B77" w:rsidP="00E00B31">
      <w:pPr>
        <w:pStyle w:val="ListParagraph"/>
        <w:spacing w:after="0" w:line="240" w:lineRule="auto"/>
        <w:ind w:left="0" w:firstLine="720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- если задан вопрос, дается 10 секунд на обдумывание.</w:t>
      </w:r>
    </w:p>
    <w:p w:rsidR="004D7B77" w:rsidRPr="002A011D" w:rsidRDefault="004D7B77" w:rsidP="00E00B3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Завершается урок победой второй команды, т.к. они привели больше аргументов в пользу утверждения, которое досталось им.</w:t>
      </w:r>
    </w:p>
    <w:p w:rsidR="004D7B77" w:rsidRPr="002A011D" w:rsidRDefault="004D7B77" w:rsidP="00E00B31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Домашнее задание: написать эссе «Проявление коррупции в нашем обществе».</w:t>
      </w:r>
    </w:p>
    <w:p w:rsidR="004D7B77" w:rsidRPr="002A011D" w:rsidRDefault="004D7B77" w:rsidP="00C026B6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4D7B77" w:rsidRPr="002A011D" w:rsidRDefault="004D7B77" w:rsidP="00C026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2A011D">
        <w:rPr>
          <w:rFonts w:ascii="Arial" w:hAnsi="Arial" w:cs="Arial"/>
          <w:b/>
          <w:bCs/>
          <w:sz w:val="23"/>
          <w:szCs w:val="23"/>
          <w:u w:val="single"/>
        </w:rPr>
        <w:t>Урок русского языка</w:t>
      </w:r>
    </w:p>
    <w:p w:rsidR="004D7B77" w:rsidRPr="002A011D" w:rsidRDefault="004D7B77" w:rsidP="00E00B31">
      <w:pPr>
        <w:pStyle w:val="ListParagraph"/>
        <w:spacing w:after="0" w:line="240" w:lineRule="auto"/>
        <w:ind w:hanging="720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sz w:val="23"/>
          <w:szCs w:val="23"/>
        </w:rPr>
        <w:t>Класс:</w:t>
      </w:r>
      <w:r w:rsidRPr="002A011D">
        <w:rPr>
          <w:rFonts w:ascii="Arial" w:hAnsi="Arial" w:cs="Arial"/>
          <w:sz w:val="23"/>
          <w:szCs w:val="23"/>
        </w:rPr>
        <w:t xml:space="preserve"> 1</w:t>
      </w:r>
    </w:p>
    <w:p w:rsidR="004D7B77" w:rsidRPr="002A011D" w:rsidRDefault="004D7B77" w:rsidP="00C026B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Тема:</w:t>
      </w:r>
      <w:r w:rsidRPr="002A011D">
        <w:rPr>
          <w:rFonts w:ascii="Arial" w:hAnsi="Arial" w:cs="Arial"/>
          <w:sz w:val="23"/>
          <w:szCs w:val="23"/>
        </w:rPr>
        <w:t xml:space="preserve"> «Слова, отвечающие на вопрос КТО? ЧТО?»</w:t>
      </w:r>
    </w:p>
    <w:p w:rsidR="004D7B77" w:rsidRPr="002A011D" w:rsidRDefault="004D7B77" w:rsidP="00C026B6">
      <w:pPr>
        <w:autoSpaceDE w:val="0"/>
        <w:spacing w:after="0" w:line="240" w:lineRule="auto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Цель:</w:t>
      </w:r>
      <w:r w:rsidRPr="002A011D">
        <w:rPr>
          <w:rFonts w:ascii="Arial" w:hAnsi="Arial" w:cs="Arial"/>
          <w:sz w:val="23"/>
          <w:szCs w:val="23"/>
        </w:rPr>
        <w:t>разграничение слов, отвечающих на вопросы КТО? и ЧТО?;</w:t>
      </w:r>
    </w:p>
    <w:p w:rsidR="004D7B77" w:rsidRPr="002A011D" w:rsidRDefault="004D7B77" w:rsidP="002A011D">
      <w:pPr>
        <w:pStyle w:val="NormalWeb"/>
        <w:shd w:val="clear" w:color="auto" w:fill="FFFFFF"/>
        <w:spacing w:before="0" w:after="0"/>
        <w:ind w:left="709"/>
        <w:rPr>
          <w:rFonts w:ascii="Arial" w:hAnsi="Arial" w:cs="Arial"/>
          <w:sz w:val="23"/>
          <w:szCs w:val="23"/>
          <w:lang w:eastAsia="en-US"/>
        </w:rPr>
      </w:pPr>
      <w:r w:rsidRPr="002A011D">
        <w:rPr>
          <w:rFonts w:ascii="Arial" w:hAnsi="Arial" w:cs="Arial"/>
          <w:sz w:val="23"/>
          <w:szCs w:val="23"/>
          <w:lang w:eastAsia="en-US"/>
        </w:rPr>
        <w:t>умение извлекать информацию из иллюстраций, текстов;высказывать своё предположение на основе работы с текстом;работать в паре;</w:t>
      </w:r>
    </w:p>
    <w:p w:rsidR="004D7B77" w:rsidRPr="002A011D" w:rsidRDefault="004D7B77" w:rsidP="002A011D">
      <w:pPr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формирование мотивации к обучению и целенаправленной познавательной деятельности.</w:t>
      </w:r>
    </w:p>
    <w:p w:rsidR="004D7B77" w:rsidRPr="002A011D" w:rsidRDefault="004D7B77" w:rsidP="00C026B6">
      <w:pPr>
        <w:spacing w:after="0" w:line="240" w:lineRule="auto"/>
        <w:rPr>
          <w:rFonts w:ascii="Arial" w:hAnsi="Arial" w:cs="Arial"/>
          <w:sz w:val="23"/>
          <w:szCs w:val="23"/>
          <w:lang w:eastAsia="ru-RU"/>
        </w:rPr>
      </w:pPr>
      <w:r w:rsidRPr="002A011D">
        <w:rPr>
          <w:rFonts w:ascii="Arial" w:hAnsi="Arial" w:cs="Arial"/>
          <w:b/>
          <w:bCs/>
          <w:sz w:val="23"/>
          <w:szCs w:val="23"/>
          <w:lang w:eastAsia="ru-RU"/>
        </w:rPr>
        <w:t>Тип урока:</w:t>
      </w:r>
      <w:r w:rsidRPr="002A011D">
        <w:rPr>
          <w:rFonts w:ascii="Arial" w:hAnsi="Arial" w:cs="Arial"/>
          <w:sz w:val="23"/>
          <w:szCs w:val="23"/>
          <w:lang w:eastAsia="ru-RU"/>
        </w:rPr>
        <w:t xml:space="preserve"> изучение нового материала. </w:t>
      </w:r>
    </w:p>
    <w:p w:rsidR="004D7B77" w:rsidRPr="002A011D" w:rsidRDefault="004D7B77" w:rsidP="00C026B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Форма</w:t>
      </w:r>
      <w:r w:rsidRPr="002A011D">
        <w:rPr>
          <w:rFonts w:ascii="Arial" w:hAnsi="Arial" w:cs="Arial"/>
          <w:b/>
          <w:bCs/>
          <w:sz w:val="23"/>
          <w:szCs w:val="23"/>
          <w:lang w:eastAsia="ru-RU"/>
        </w:rPr>
        <w:t xml:space="preserve">: </w:t>
      </w:r>
      <w:r w:rsidRPr="002A011D">
        <w:rPr>
          <w:rFonts w:ascii="Arial" w:hAnsi="Arial" w:cs="Arial"/>
          <w:sz w:val="23"/>
          <w:szCs w:val="23"/>
        </w:rPr>
        <w:t>групповая.</w:t>
      </w:r>
    </w:p>
    <w:p w:rsidR="004D7B77" w:rsidRPr="002A011D" w:rsidRDefault="004D7B77" w:rsidP="002A011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 xml:space="preserve">Учитель предложил детям организовать самостоятельную работу в 4-х группах по 5-6 человек.  Для этого на столы для каждой группы положил по два текста для извлечения необходимой информации (правило, текст задания), бумагу. </w:t>
      </w:r>
    </w:p>
    <w:p w:rsidR="004D7B77" w:rsidRPr="002A011D" w:rsidRDefault="004D7B77" w:rsidP="002A011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 xml:space="preserve">Каждый ребенок должен прочитать правило и выписать из текста слова в две колонки:  первая колонка – слова, отвечающие на вопрос КТО, вторая- на вопрос ЧТО. </w:t>
      </w:r>
    </w:p>
    <w:p w:rsidR="004D7B77" w:rsidRPr="002A011D" w:rsidRDefault="004D7B77" w:rsidP="002A011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Для работы в группе дети развернули стулья и разместились все вокруг одной парты.</w:t>
      </w:r>
    </w:p>
    <w:p w:rsidR="004D7B77" w:rsidRPr="002A011D" w:rsidRDefault="004D7B77" w:rsidP="002A011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 xml:space="preserve">На завершающем этапе урока учитель предложил каждому ребенку сравнить выполненное задание с правильным ответом, который был размещен на доске. </w:t>
      </w:r>
    </w:p>
    <w:p w:rsidR="004D7B77" w:rsidRPr="002A011D" w:rsidRDefault="004D7B77" w:rsidP="002A011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Дети, выполнившие задание правильно, должны были поднять руку.</w:t>
      </w:r>
    </w:p>
    <w:p w:rsidR="004D7B77" w:rsidRPr="002A011D" w:rsidRDefault="004D7B77" w:rsidP="002A011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Учитель предложил детям перейти на свои места и записать домашнее задание.</w:t>
      </w:r>
    </w:p>
    <w:p w:rsidR="004D7B77" w:rsidRPr="002A011D" w:rsidRDefault="004D7B77" w:rsidP="00C026B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D7B77" w:rsidRPr="002A011D" w:rsidRDefault="004D7B77" w:rsidP="002A01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2A011D">
        <w:rPr>
          <w:rFonts w:ascii="Arial" w:hAnsi="Arial" w:cs="Arial"/>
          <w:b/>
          <w:bCs/>
          <w:sz w:val="23"/>
          <w:szCs w:val="23"/>
          <w:u w:val="single"/>
        </w:rPr>
        <w:t>Урок физической культуры</w:t>
      </w:r>
    </w:p>
    <w:p w:rsidR="004D7B77" w:rsidRPr="002A011D" w:rsidRDefault="004D7B77" w:rsidP="002A011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3"/>
          <w:szCs w:val="23"/>
          <w:u w:val="single"/>
        </w:rPr>
      </w:pPr>
      <w:r w:rsidRPr="002A011D">
        <w:rPr>
          <w:rFonts w:ascii="Arial" w:hAnsi="Arial" w:cs="Arial"/>
          <w:b/>
          <w:bCs/>
          <w:sz w:val="23"/>
          <w:szCs w:val="23"/>
        </w:rPr>
        <w:t>Класс:</w:t>
      </w:r>
      <w:r w:rsidRPr="002A011D">
        <w:rPr>
          <w:rFonts w:ascii="Arial" w:hAnsi="Arial" w:cs="Arial"/>
          <w:sz w:val="23"/>
          <w:szCs w:val="23"/>
        </w:rPr>
        <w:t xml:space="preserve"> 5 </w:t>
      </w:r>
    </w:p>
    <w:p w:rsidR="004D7B77" w:rsidRPr="002A011D" w:rsidRDefault="004D7B77" w:rsidP="002A011D">
      <w:pPr>
        <w:pStyle w:val="Heading2"/>
        <w:jc w:val="left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Тема</w:t>
      </w:r>
      <w:r w:rsidRPr="002A011D">
        <w:rPr>
          <w:rFonts w:ascii="Arial" w:hAnsi="Arial" w:cs="Arial"/>
          <w:sz w:val="23"/>
          <w:szCs w:val="23"/>
        </w:rPr>
        <w:t>: волейбол</w:t>
      </w:r>
    </w:p>
    <w:p w:rsidR="004D7B77" w:rsidRPr="002A011D" w:rsidRDefault="004D7B77" w:rsidP="00C026B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Цель</w:t>
      </w:r>
      <w:r w:rsidRPr="002A011D">
        <w:rPr>
          <w:rFonts w:ascii="Arial" w:hAnsi="Arial" w:cs="Arial"/>
          <w:sz w:val="23"/>
          <w:szCs w:val="23"/>
        </w:rPr>
        <w:t>: создать условия для каждого ученика, позволяющие овладеть навыками работы в группе.</w:t>
      </w:r>
    </w:p>
    <w:p w:rsidR="004D7B77" w:rsidRPr="002A011D" w:rsidRDefault="004D7B77" w:rsidP="002A011D">
      <w:pPr>
        <w:pStyle w:val="Heading2"/>
        <w:jc w:val="left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Тип урока</w:t>
      </w:r>
      <w:r w:rsidRPr="002A011D">
        <w:rPr>
          <w:rFonts w:ascii="Arial" w:hAnsi="Arial" w:cs="Arial"/>
          <w:sz w:val="23"/>
          <w:szCs w:val="23"/>
        </w:rPr>
        <w:t>: совершенствование знаний и отработка умений.</w:t>
      </w:r>
    </w:p>
    <w:p w:rsidR="004D7B77" w:rsidRPr="002A011D" w:rsidRDefault="004D7B77" w:rsidP="00C02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b/>
          <w:bCs/>
          <w:sz w:val="23"/>
          <w:szCs w:val="23"/>
        </w:rPr>
        <w:t>Технология:</w:t>
      </w:r>
      <w:r w:rsidRPr="002A011D">
        <w:rPr>
          <w:rFonts w:ascii="Arial" w:hAnsi="Arial" w:cs="Arial"/>
          <w:sz w:val="23"/>
          <w:szCs w:val="23"/>
        </w:rPr>
        <w:t xml:space="preserve"> сотрудничества. </w:t>
      </w:r>
    </w:p>
    <w:p w:rsidR="004D7B77" w:rsidRPr="002A011D" w:rsidRDefault="004D7B77" w:rsidP="002A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 xml:space="preserve">Подготовительная часть урока физкультуры - 5 минут.Проведен комплекс упражнений для разминки на верхний плечевой пояс без волейбольного мяча. </w:t>
      </w:r>
    </w:p>
    <w:p w:rsidR="004D7B77" w:rsidRPr="002A011D" w:rsidRDefault="004D7B77" w:rsidP="002A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 xml:space="preserve">Основная часть урока физкультуры – 35 минут.В течение всей основной части с обучающимися проводилась учебная игра в волейбол в группах. </w:t>
      </w:r>
    </w:p>
    <w:p w:rsidR="004D7B77" w:rsidRDefault="004D7B77" w:rsidP="00C026B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011D">
        <w:rPr>
          <w:rFonts w:ascii="Arial" w:hAnsi="Arial" w:cs="Arial"/>
          <w:sz w:val="23"/>
          <w:szCs w:val="23"/>
        </w:rPr>
        <w:t>Заключительная часть урока физкультуры – 5 минут.Учитель физкультуры рассказал занимающимся о виде спорта волейбол. Раскрыл сущность игры, основные правила и требования к спортивной одежде при занятиях в спортивном зале.</w:t>
      </w:r>
    </w:p>
    <w:p w:rsidR="004D7B77" w:rsidRPr="00514902" w:rsidRDefault="004D7B77" w:rsidP="00C026B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D7B77" w:rsidRPr="00514902" w:rsidRDefault="004D7B77" w:rsidP="00C026B6">
      <w:pPr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514902">
        <w:rPr>
          <w:rFonts w:ascii="Arial" w:hAnsi="Arial" w:cs="Arial"/>
          <w:b/>
          <w:bCs/>
          <w:i/>
          <w:iCs/>
          <w:sz w:val="23"/>
          <w:szCs w:val="23"/>
        </w:rPr>
        <w:t>Комментарий:</w:t>
      </w:r>
    </w:p>
    <w:p w:rsidR="004D7B77" w:rsidRPr="00514902" w:rsidRDefault="004D7B77" w:rsidP="009274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4902">
        <w:rPr>
          <w:rFonts w:ascii="Arial" w:hAnsi="Arial" w:cs="Arial"/>
          <w:sz w:val="23"/>
          <w:szCs w:val="23"/>
        </w:rPr>
        <w:t>Обсудить в группе: целесообразно ли использование предложенных технологий, приемов, форм, а также дидактического материала, расстановки мебели, речи педагога, способов оценивания учеников и др. для осмысленного изучения предметного содержания</w:t>
      </w:r>
      <w:r>
        <w:rPr>
          <w:rFonts w:ascii="Arial" w:hAnsi="Arial" w:cs="Arial"/>
          <w:sz w:val="23"/>
          <w:szCs w:val="23"/>
        </w:rPr>
        <w:t xml:space="preserve"> </w:t>
      </w:r>
      <w:r w:rsidRPr="00514902">
        <w:rPr>
          <w:rFonts w:ascii="Arial" w:hAnsi="Arial" w:cs="Arial"/>
          <w:sz w:val="23"/>
          <w:szCs w:val="23"/>
        </w:rPr>
        <w:t>в соответствии с указанным возрастом, особенностями класса и педагога.</w:t>
      </w:r>
    </w:p>
    <w:p w:rsidR="004D7B77" w:rsidRPr="00514902" w:rsidRDefault="004D7B77" w:rsidP="009274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14902">
        <w:rPr>
          <w:rFonts w:ascii="Arial" w:hAnsi="Arial" w:cs="Arial"/>
          <w:sz w:val="23"/>
          <w:szCs w:val="23"/>
        </w:rPr>
        <w:t>Аргументировать решение группы.</w:t>
      </w:r>
    </w:p>
    <w:p w:rsidR="004D7B77" w:rsidRPr="00514902" w:rsidRDefault="004D7B77" w:rsidP="00C026B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D7B77" w:rsidRPr="00C026B6" w:rsidRDefault="004D7B77" w:rsidP="00C026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D7B77" w:rsidRPr="00042719" w:rsidRDefault="004D7B77" w:rsidP="00042719">
      <w:pPr>
        <w:spacing w:after="0" w:line="240" w:lineRule="auto"/>
        <w:ind w:left="539"/>
        <w:jc w:val="center"/>
        <w:rPr>
          <w:rFonts w:ascii="Arial" w:hAnsi="Arial" w:cs="Arial"/>
          <w:b/>
          <w:bCs/>
          <w:sz w:val="28"/>
          <w:szCs w:val="28"/>
        </w:rPr>
      </w:pPr>
      <w:r w:rsidRPr="00042719">
        <w:rPr>
          <w:rFonts w:ascii="Arial" w:hAnsi="Arial" w:cs="Arial"/>
          <w:b/>
          <w:bCs/>
          <w:color w:val="000000"/>
          <w:sz w:val="28"/>
          <w:szCs w:val="28"/>
        </w:rPr>
        <w:t>Практикум-оценка «Профессиональное взаимодействие».</w:t>
      </w:r>
    </w:p>
    <w:p w:rsidR="004D7B77" w:rsidRPr="00042719" w:rsidRDefault="004D7B77" w:rsidP="00C026B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D7B77" w:rsidRPr="00042719" w:rsidRDefault="004D7B77" w:rsidP="00042719">
      <w:pPr>
        <w:spacing w:after="0" w:line="240" w:lineRule="auto"/>
        <w:ind w:left="568"/>
        <w:jc w:val="both"/>
        <w:rPr>
          <w:rFonts w:ascii="Arial" w:hAnsi="Arial" w:cs="Arial"/>
          <w:sz w:val="28"/>
          <w:szCs w:val="28"/>
        </w:rPr>
      </w:pPr>
      <w:r w:rsidRPr="00042719">
        <w:rPr>
          <w:rFonts w:ascii="Arial" w:hAnsi="Arial" w:cs="Arial"/>
          <w:b/>
          <w:bCs/>
          <w:sz w:val="28"/>
          <w:szCs w:val="28"/>
        </w:rPr>
        <w:t xml:space="preserve">1. Оценка анализа урока, формулирование взаимных рекомендаций </w:t>
      </w:r>
    </w:p>
    <w:p w:rsidR="004D7B77" w:rsidRPr="00042719" w:rsidRDefault="004D7B77" w:rsidP="003556AE">
      <w:pPr>
        <w:spacing w:after="0" w:line="240" w:lineRule="auto"/>
        <w:ind w:left="1259"/>
        <w:jc w:val="both"/>
        <w:rPr>
          <w:rFonts w:ascii="Arial" w:hAnsi="Arial" w:cs="Arial"/>
          <w:sz w:val="28"/>
          <w:szCs w:val="28"/>
        </w:rPr>
      </w:pPr>
    </w:p>
    <w:p w:rsidR="004D7B77" w:rsidRPr="00042719" w:rsidRDefault="004D7B77" w:rsidP="007E1D2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42719">
        <w:rPr>
          <w:rFonts w:ascii="Arial" w:hAnsi="Arial" w:cs="Arial"/>
          <w:b/>
          <w:bCs/>
          <w:sz w:val="24"/>
          <w:szCs w:val="24"/>
        </w:rPr>
        <w:t xml:space="preserve">Цель: </w:t>
      </w:r>
      <w:r w:rsidRPr="00042719">
        <w:rPr>
          <w:rFonts w:ascii="Arial" w:hAnsi="Arial" w:cs="Arial"/>
          <w:sz w:val="24"/>
          <w:szCs w:val="24"/>
        </w:rPr>
        <w:t>Выработка единого механизма анализа деятельности, включающего самоанализ (самооценку), экспертный анализ, согласование позиций, формулирование рекомендаций, взаимоконтроль.</w:t>
      </w:r>
    </w:p>
    <w:p w:rsidR="004D7B77" w:rsidRPr="007E1D25" w:rsidRDefault="004D7B77" w:rsidP="00042719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3"/>
          <w:szCs w:val="23"/>
        </w:rPr>
      </w:pPr>
    </w:p>
    <w:p w:rsidR="004D7B77" w:rsidRDefault="004D7B77" w:rsidP="00116E05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7E1D25">
        <w:rPr>
          <w:rFonts w:ascii="Arial" w:hAnsi="Arial" w:cs="Arial"/>
          <w:b/>
          <w:bCs/>
          <w:sz w:val="23"/>
          <w:szCs w:val="23"/>
        </w:rPr>
        <w:t xml:space="preserve">Анализ работы группы, </w:t>
      </w:r>
    </w:p>
    <w:p w:rsidR="004D7B77" w:rsidRDefault="004D7B77" w:rsidP="00116E05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к</w:t>
      </w:r>
      <w:r w:rsidRPr="007E1D25">
        <w:rPr>
          <w:rFonts w:ascii="Arial" w:hAnsi="Arial" w:cs="Arial"/>
          <w:b/>
          <w:bCs/>
          <w:sz w:val="23"/>
          <w:szCs w:val="23"/>
        </w:rPr>
        <w:t>ачества презентации результата</w:t>
      </w:r>
    </w:p>
    <w:p w:rsidR="004D7B77" w:rsidRPr="003556AE" w:rsidRDefault="004D7B77" w:rsidP="00116E05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869"/>
        <w:gridCol w:w="1518"/>
        <w:gridCol w:w="1768"/>
        <w:gridCol w:w="2150"/>
      </w:tblGrid>
      <w:tr w:rsidR="004D7B77" w:rsidRPr="007E1D25">
        <w:tc>
          <w:tcPr>
            <w:tcW w:w="2835" w:type="dxa"/>
            <w:vAlign w:val="center"/>
          </w:tcPr>
          <w:p w:rsidR="004D7B77" w:rsidRPr="003556AE" w:rsidRDefault="004D7B77" w:rsidP="007E1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56AE">
              <w:rPr>
                <w:rFonts w:ascii="Arial" w:hAnsi="Arial" w:cs="Arial"/>
                <w:b/>
                <w:bCs/>
              </w:rPr>
              <w:t>Критерии оценки*</w:t>
            </w:r>
          </w:p>
        </w:tc>
        <w:tc>
          <w:tcPr>
            <w:tcW w:w="1869" w:type="dxa"/>
            <w:vAlign w:val="center"/>
          </w:tcPr>
          <w:p w:rsidR="004D7B77" w:rsidRPr="003556AE" w:rsidRDefault="004D7B77" w:rsidP="007E1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56AE">
              <w:rPr>
                <w:rFonts w:ascii="Arial" w:hAnsi="Arial" w:cs="Arial"/>
                <w:b/>
                <w:bCs/>
              </w:rPr>
              <w:t>Самооценка выступающего</w:t>
            </w:r>
          </w:p>
        </w:tc>
        <w:tc>
          <w:tcPr>
            <w:tcW w:w="1518" w:type="dxa"/>
            <w:vAlign w:val="center"/>
          </w:tcPr>
          <w:p w:rsidR="004D7B77" w:rsidRPr="003556AE" w:rsidRDefault="004D7B77" w:rsidP="007E1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56AE">
              <w:rPr>
                <w:rFonts w:ascii="Arial" w:hAnsi="Arial" w:cs="Arial"/>
                <w:b/>
                <w:bCs/>
              </w:rPr>
              <w:t>Оценка экспертов</w:t>
            </w:r>
          </w:p>
        </w:tc>
        <w:tc>
          <w:tcPr>
            <w:tcW w:w="1768" w:type="dxa"/>
            <w:vAlign w:val="center"/>
          </w:tcPr>
          <w:p w:rsidR="004D7B77" w:rsidRPr="003556AE" w:rsidRDefault="004D7B77" w:rsidP="007E1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56AE">
              <w:rPr>
                <w:rFonts w:ascii="Arial" w:hAnsi="Arial" w:cs="Arial"/>
                <w:b/>
                <w:bCs/>
              </w:rPr>
              <w:t>Согласование позиций</w:t>
            </w:r>
          </w:p>
        </w:tc>
        <w:tc>
          <w:tcPr>
            <w:tcW w:w="2150" w:type="dxa"/>
            <w:vAlign w:val="center"/>
          </w:tcPr>
          <w:p w:rsidR="004D7B77" w:rsidRPr="003556AE" w:rsidRDefault="004D7B77" w:rsidP="007E1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56AE">
              <w:rPr>
                <w:rFonts w:ascii="Arial" w:hAnsi="Arial" w:cs="Arial"/>
                <w:b/>
                <w:bCs/>
              </w:rPr>
              <w:t>Формулирование рекомендаций</w:t>
            </w:r>
          </w:p>
        </w:tc>
      </w:tr>
      <w:tr w:rsidR="004D7B77" w:rsidRPr="007E1D25">
        <w:tc>
          <w:tcPr>
            <w:tcW w:w="2835" w:type="dxa"/>
          </w:tcPr>
          <w:p w:rsidR="004D7B77" w:rsidRPr="003556AE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6AE">
              <w:rPr>
                <w:rFonts w:ascii="Arial" w:hAnsi="Arial" w:cs="Arial"/>
                <w:sz w:val="24"/>
                <w:szCs w:val="24"/>
              </w:rPr>
              <w:t xml:space="preserve">Сделан правильный вывод о соотношении содержания и выбора технологий </w:t>
            </w: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9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18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68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50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D7B77" w:rsidRPr="007E1D25">
        <w:tc>
          <w:tcPr>
            <w:tcW w:w="2835" w:type="dxa"/>
          </w:tcPr>
          <w:p w:rsidR="004D7B77" w:rsidRPr="003556AE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6AE">
              <w:rPr>
                <w:rFonts w:ascii="Arial" w:hAnsi="Arial" w:cs="Arial"/>
                <w:sz w:val="24"/>
                <w:szCs w:val="24"/>
              </w:rPr>
              <w:t>Приведены аргументы, доказательства позиции</w:t>
            </w: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9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18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68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50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D7B77" w:rsidRPr="007E1D25">
        <w:tc>
          <w:tcPr>
            <w:tcW w:w="2835" w:type="dxa"/>
          </w:tcPr>
          <w:p w:rsidR="004D7B77" w:rsidRPr="003556AE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6AE">
              <w:rPr>
                <w:rFonts w:ascii="Arial" w:hAnsi="Arial" w:cs="Arial"/>
                <w:sz w:val="24"/>
                <w:szCs w:val="24"/>
              </w:rPr>
              <w:t>Качество презентации (эмоциональность, логичность, доступность)</w:t>
            </w: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D7B77" w:rsidRPr="00116E05" w:rsidRDefault="004D7B77" w:rsidP="007E1D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9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18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68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50" w:type="dxa"/>
          </w:tcPr>
          <w:p w:rsidR="004D7B77" w:rsidRPr="007E1D25" w:rsidRDefault="004D7B77" w:rsidP="00C026B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D7B77" w:rsidRPr="003556AE" w:rsidRDefault="004D7B77" w:rsidP="00C02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7B77" w:rsidRPr="00F121D4" w:rsidRDefault="004D7B77" w:rsidP="00C02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1D4">
        <w:rPr>
          <w:rFonts w:ascii="Arial" w:hAnsi="Arial" w:cs="Arial"/>
          <w:sz w:val="24"/>
          <w:szCs w:val="24"/>
        </w:rPr>
        <w:t>К</w:t>
      </w:r>
      <w:r w:rsidRPr="000E06B6">
        <w:rPr>
          <w:rFonts w:ascii="Arial" w:hAnsi="Arial" w:cs="Arial"/>
          <w:sz w:val="24"/>
          <w:szCs w:val="24"/>
          <w:u w:val="single"/>
        </w:rPr>
        <w:t xml:space="preserve">аждый критерий оценивается баллами по шкале </w:t>
      </w:r>
      <w:r w:rsidRPr="000E06B6">
        <w:rPr>
          <w:rFonts w:ascii="Arial" w:hAnsi="Arial" w:cs="Arial"/>
          <w:b/>
          <w:bCs/>
          <w:sz w:val="24"/>
          <w:szCs w:val="24"/>
          <w:u w:val="single"/>
        </w:rPr>
        <w:t>от 1 до 5</w:t>
      </w:r>
      <w:r w:rsidRPr="00F121D4">
        <w:rPr>
          <w:rFonts w:ascii="Arial" w:hAnsi="Arial" w:cs="Arial"/>
          <w:sz w:val="24"/>
          <w:szCs w:val="24"/>
        </w:rPr>
        <w:t>.</w:t>
      </w:r>
    </w:p>
    <w:p w:rsidR="004D7B77" w:rsidRPr="000E06B6" w:rsidRDefault="004D7B77" w:rsidP="003556A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4D7B77" w:rsidRPr="000E06B6" w:rsidRDefault="004D7B77" w:rsidP="003556A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Комментарий</w:t>
      </w:r>
      <w:r w:rsidRPr="000E06B6">
        <w:rPr>
          <w:rFonts w:ascii="Arial" w:hAnsi="Arial" w:cs="Arial"/>
          <w:b/>
          <w:bCs/>
          <w:i/>
          <w:iCs/>
          <w:sz w:val="23"/>
          <w:szCs w:val="23"/>
        </w:rPr>
        <w:t>:</w:t>
      </w:r>
    </w:p>
    <w:p w:rsidR="004D7B77" w:rsidRDefault="004D7B77" w:rsidP="000E06B6">
      <w:pPr>
        <w:spacing w:after="0" w:line="240" w:lineRule="auto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реальной</w:t>
      </w:r>
      <w:r w:rsidRPr="003556AE">
        <w:rPr>
          <w:rFonts w:ascii="Arial" w:hAnsi="Arial" w:cs="Arial"/>
          <w:sz w:val="23"/>
          <w:szCs w:val="23"/>
        </w:rPr>
        <w:t xml:space="preserve"> практике</w:t>
      </w:r>
      <w:r>
        <w:rPr>
          <w:rFonts w:ascii="Arial" w:hAnsi="Arial" w:cs="Arial"/>
          <w:sz w:val="23"/>
          <w:szCs w:val="23"/>
        </w:rPr>
        <w:t xml:space="preserve"> </w:t>
      </w:r>
      <w:r w:rsidRPr="003556AE">
        <w:rPr>
          <w:rFonts w:ascii="Arial" w:hAnsi="Arial" w:cs="Arial"/>
          <w:sz w:val="23"/>
          <w:szCs w:val="23"/>
        </w:rPr>
        <w:t>урок</w:t>
      </w:r>
      <w:r>
        <w:rPr>
          <w:rFonts w:ascii="Arial" w:hAnsi="Arial" w:cs="Arial"/>
          <w:sz w:val="23"/>
          <w:szCs w:val="23"/>
        </w:rPr>
        <w:t xml:space="preserve"> </w:t>
      </w:r>
      <w:r w:rsidRPr="003556AE">
        <w:rPr>
          <w:rFonts w:ascii="Arial" w:hAnsi="Arial" w:cs="Arial"/>
          <w:sz w:val="23"/>
          <w:szCs w:val="23"/>
        </w:rPr>
        <w:t>должен</w:t>
      </w:r>
      <w:r>
        <w:rPr>
          <w:rFonts w:ascii="Arial" w:hAnsi="Arial" w:cs="Arial"/>
          <w:sz w:val="23"/>
          <w:szCs w:val="23"/>
        </w:rPr>
        <w:t xml:space="preserve"> </w:t>
      </w:r>
      <w:r w:rsidRPr="003556AE">
        <w:rPr>
          <w:rFonts w:ascii="Arial" w:hAnsi="Arial" w:cs="Arial"/>
          <w:sz w:val="23"/>
          <w:szCs w:val="23"/>
        </w:rPr>
        <w:t>совместно анализир</w:t>
      </w:r>
      <w:r>
        <w:rPr>
          <w:rFonts w:ascii="Arial" w:hAnsi="Arial" w:cs="Arial"/>
          <w:sz w:val="23"/>
          <w:szCs w:val="23"/>
        </w:rPr>
        <w:t>оваться</w:t>
      </w:r>
      <w:r w:rsidRPr="003556AE">
        <w:rPr>
          <w:rFonts w:ascii="Arial" w:hAnsi="Arial" w:cs="Arial"/>
          <w:sz w:val="23"/>
          <w:szCs w:val="23"/>
        </w:rPr>
        <w:t xml:space="preserve"> и обсужда</w:t>
      </w:r>
      <w:r>
        <w:rPr>
          <w:rFonts w:ascii="Arial" w:hAnsi="Arial" w:cs="Arial"/>
          <w:sz w:val="23"/>
          <w:szCs w:val="23"/>
        </w:rPr>
        <w:t xml:space="preserve">ться педагогом и экспертами, присутствующими на уроке. </w:t>
      </w:r>
    </w:p>
    <w:p w:rsidR="004D7B77" w:rsidRDefault="004D7B77" w:rsidP="000E06B6">
      <w:pPr>
        <w:spacing w:after="0" w:line="240" w:lineRule="auto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 основе согласования позиций должны быть выработаны единые подходы и рекомендации, за исполнение которых все стороны будут нести равную ответственность. </w:t>
      </w:r>
    </w:p>
    <w:p w:rsidR="004D7B77" w:rsidRDefault="004D7B77" w:rsidP="000E06B6">
      <w:pPr>
        <w:spacing w:after="0" w:line="240" w:lineRule="auto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Рекомендации должны быть конкретными, «исполнимыми», ощутимыми по результату в ближайшем времени. </w:t>
      </w:r>
    </w:p>
    <w:p w:rsidR="004D7B77" w:rsidRDefault="004D7B77" w:rsidP="000E06B6">
      <w:pPr>
        <w:spacing w:after="0" w:line="240" w:lineRule="auto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Задача директора школы закрепить этот механизм организационными решениями.</w:t>
      </w:r>
    </w:p>
    <w:p w:rsidR="004D7B77" w:rsidRDefault="004D7B77" w:rsidP="000E06B6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E06B6">
        <w:rPr>
          <w:rFonts w:ascii="Arial" w:hAnsi="Arial" w:cs="Arial"/>
          <w:b/>
          <w:bCs/>
          <w:sz w:val="23"/>
          <w:szCs w:val="23"/>
        </w:rPr>
        <w:t>Оценка командной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0E06B6">
        <w:rPr>
          <w:rFonts w:ascii="Arial" w:hAnsi="Arial" w:cs="Arial"/>
          <w:b/>
          <w:bCs/>
          <w:sz w:val="23"/>
          <w:szCs w:val="23"/>
        </w:rPr>
        <w:t xml:space="preserve">работы в целом на протяжении </w:t>
      </w:r>
      <w:r>
        <w:rPr>
          <w:rFonts w:ascii="Arial" w:hAnsi="Arial" w:cs="Arial"/>
          <w:b/>
          <w:bCs/>
          <w:sz w:val="23"/>
          <w:szCs w:val="23"/>
        </w:rPr>
        <w:t>работы по выполнению всех предложенных</w:t>
      </w:r>
      <w:r w:rsidRPr="000E06B6">
        <w:rPr>
          <w:rFonts w:ascii="Arial" w:hAnsi="Arial" w:cs="Arial"/>
          <w:b/>
          <w:bCs/>
          <w:sz w:val="23"/>
          <w:szCs w:val="23"/>
        </w:rPr>
        <w:t xml:space="preserve"> заданий</w:t>
      </w:r>
    </w:p>
    <w:p w:rsidR="004D7B77" w:rsidRPr="0053640F" w:rsidRDefault="004D7B77" w:rsidP="00C026B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 xml:space="preserve">Каждый член команды лично заполняет опросник. </w:t>
      </w:r>
    </w:p>
    <w:p w:rsidR="004D7B77" w:rsidRPr="0053640F" w:rsidRDefault="004D7B77" w:rsidP="00C026B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 xml:space="preserve">Каждое утверждение оценивается баллами по шкале от 0 до 10. </w:t>
      </w:r>
    </w:p>
    <w:p w:rsidR="004D7B77" w:rsidRPr="0053640F" w:rsidRDefault="004D7B77" w:rsidP="00C026B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Балл, соответствующий Вашему мнению, обведите кружком</w:t>
      </w:r>
    </w:p>
    <w:p w:rsidR="004D7B77" w:rsidRPr="0053640F" w:rsidRDefault="004D7B77" w:rsidP="00C02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7B77" w:rsidRPr="0053640F" w:rsidRDefault="004D7B77" w:rsidP="00C026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Целенаправленность: каждый ли обладал ясным видением целей работы по заданиям?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Неясное  1 2 3 4 5 6 7 8 9 10  ясное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Результаты: что вы думаете о качестве результатов работы команды?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Плохие  1 2 3 4 5 6 7 8 9 10  хорошие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Управление временем: было ли доступное время использовано наилучшим образом?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Не наилучшим 1 2 3 4 5 6 7 8 9 10  наилучшим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Организация: соответствовал ли подход к работе и разделение работы между членами команды заданиям?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Не соответствовали 1 2 3 4 5 6 7 8 9 10  соответствовали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Принятие решений: использовался ли самый эффективный/подходящий способ принятия решений?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Неподходящий 1 2 3 4 5 6 7 8 9 10  самый подходящий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Участие: все ли стремились к участию?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Слабое вовлечение 1 2 3 4 5 6 7 8 9 10  сильное вовлечение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Руководство: использовался ли самый подходящий стиль руководства?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Не подходящий 1 2 3 4 5 6 7 8 9 10  подходящий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Сотрудничество: каково Ваше мнение об эффективности сотрудничества?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Плохое 1 2 3 4 5 6 7 8 9 10  очень хорошее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Климат: хорошо ли Вы себя чувствовали в своей группе?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Плохо 1 2 3 4 5 6 7 8 9 10  очень хорошо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Ваша собственная роль: как Вы оцениваете свою собственную роль и функцию в команде?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Плохо 1 2 3 4 5 6 7 8 9 10  очень хорошо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>Максимальная сумма баллов – 100.</w:t>
      </w:r>
    </w:p>
    <w:p w:rsidR="004D7B77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Комментарий</w:t>
      </w:r>
      <w:r w:rsidRPr="0053640F">
        <w:rPr>
          <w:rFonts w:ascii="Arial" w:hAnsi="Arial" w:cs="Arial"/>
          <w:b/>
          <w:bCs/>
          <w:i/>
          <w:iCs/>
          <w:sz w:val="23"/>
          <w:szCs w:val="23"/>
        </w:rPr>
        <w:t>: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 xml:space="preserve">В реальной практике можно </w:t>
      </w:r>
      <w:r>
        <w:rPr>
          <w:rFonts w:ascii="Arial" w:hAnsi="Arial" w:cs="Arial"/>
          <w:sz w:val="23"/>
          <w:szCs w:val="23"/>
        </w:rPr>
        <w:t xml:space="preserve">подвести итог и </w:t>
      </w:r>
      <w:r w:rsidRPr="0053640F">
        <w:rPr>
          <w:rFonts w:ascii="Arial" w:hAnsi="Arial" w:cs="Arial"/>
          <w:sz w:val="23"/>
          <w:szCs w:val="23"/>
        </w:rPr>
        <w:t>проанализировать среднестатистическую оценку группы и оценку каждого члена команды.</w:t>
      </w:r>
    </w:p>
    <w:p w:rsidR="004D7B77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3640F">
        <w:rPr>
          <w:rFonts w:ascii="Arial" w:hAnsi="Arial" w:cs="Arial"/>
          <w:sz w:val="23"/>
          <w:szCs w:val="23"/>
        </w:rPr>
        <w:t xml:space="preserve">Через провокационные </w:t>
      </w:r>
      <w:r>
        <w:rPr>
          <w:rFonts w:ascii="Arial" w:hAnsi="Arial" w:cs="Arial"/>
          <w:sz w:val="23"/>
          <w:szCs w:val="23"/>
        </w:rPr>
        <w:t xml:space="preserve">вопросы </w:t>
      </w:r>
      <w:r w:rsidRPr="0053640F">
        <w:rPr>
          <w:rFonts w:ascii="Arial" w:hAnsi="Arial" w:cs="Arial"/>
          <w:sz w:val="23"/>
          <w:szCs w:val="23"/>
        </w:rPr>
        <w:t xml:space="preserve">вывести на разговор о </w:t>
      </w:r>
      <w:r>
        <w:rPr>
          <w:rFonts w:ascii="Arial" w:hAnsi="Arial" w:cs="Arial"/>
          <w:sz w:val="23"/>
          <w:szCs w:val="23"/>
        </w:rPr>
        <w:t xml:space="preserve">едином </w:t>
      </w:r>
      <w:r w:rsidRPr="0053640F">
        <w:rPr>
          <w:rFonts w:ascii="Arial" w:hAnsi="Arial" w:cs="Arial"/>
          <w:sz w:val="23"/>
          <w:szCs w:val="23"/>
        </w:rPr>
        <w:t>понимании сути</w:t>
      </w:r>
      <w:r>
        <w:rPr>
          <w:rFonts w:ascii="Arial" w:hAnsi="Arial" w:cs="Arial"/>
          <w:sz w:val="23"/>
          <w:szCs w:val="23"/>
        </w:rPr>
        <w:t xml:space="preserve">, способах </w:t>
      </w:r>
      <w:r w:rsidRPr="0053640F">
        <w:rPr>
          <w:rFonts w:ascii="Arial" w:hAnsi="Arial" w:cs="Arial"/>
          <w:sz w:val="23"/>
          <w:szCs w:val="23"/>
        </w:rPr>
        <w:t xml:space="preserve">и целях педагогического взаимодействия, </w:t>
      </w:r>
      <w:r>
        <w:rPr>
          <w:rFonts w:ascii="Arial" w:hAnsi="Arial" w:cs="Arial"/>
          <w:sz w:val="23"/>
          <w:szCs w:val="23"/>
        </w:rPr>
        <w:t>об ответственности, взаимном контроле.</w:t>
      </w: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результате выявится актуальность </w:t>
      </w:r>
      <w:r w:rsidRPr="0053640F">
        <w:rPr>
          <w:rFonts w:ascii="Arial" w:hAnsi="Arial" w:cs="Arial"/>
          <w:sz w:val="23"/>
          <w:szCs w:val="23"/>
        </w:rPr>
        <w:t>создания профессиональной среды конструктивного общения вокруг каждого ребёнка, рисках</w:t>
      </w:r>
      <w:r>
        <w:rPr>
          <w:rFonts w:ascii="Arial" w:hAnsi="Arial" w:cs="Arial"/>
          <w:sz w:val="23"/>
          <w:szCs w:val="23"/>
        </w:rPr>
        <w:t>,</w:t>
      </w:r>
      <w:r w:rsidRPr="0053640F">
        <w:rPr>
          <w:rFonts w:ascii="Arial" w:hAnsi="Arial" w:cs="Arial"/>
          <w:sz w:val="23"/>
          <w:szCs w:val="23"/>
        </w:rPr>
        <w:t xml:space="preserve"> перспективах </w:t>
      </w:r>
      <w:r>
        <w:rPr>
          <w:rFonts w:ascii="Arial" w:hAnsi="Arial" w:cs="Arial"/>
          <w:sz w:val="23"/>
          <w:szCs w:val="23"/>
        </w:rPr>
        <w:t xml:space="preserve">дальнейшей работы в этом направлении </w:t>
      </w:r>
      <w:r w:rsidRPr="0053640F">
        <w:rPr>
          <w:rFonts w:ascii="Arial" w:hAnsi="Arial" w:cs="Arial"/>
          <w:sz w:val="23"/>
          <w:szCs w:val="23"/>
        </w:rPr>
        <w:t>и т.д. (в контексте проблем и задач каждого конкретного коллектива).</w:t>
      </w:r>
    </w:p>
    <w:p w:rsidR="004D7B77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4D7B77" w:rsidRPr="0053640F" w:rsidRDefault="004D7B77" w:rsidP="00C026B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4D7B77" w:rsidRPr="0053640F" w:rsidSect="00C026B6">
      <w:pgSz w:w="11906" w:h="16838"/>
      <w:pgMar w:top="567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B77" w:rsidRDefault="004D7B77" w:rsidP="00D43CFB">
      <w:pPr>
        <w:spacing w:after="0" w:line="240" w:lineRule="auto"/>
      </w:pPr>
      <w:r>
        <w:separator/>
      </w:r>
    </w:p>
  </w:endnote>
  <w:endnote w:type="continuationSeparator" w:id="1">
    <w:p w:rsidR="004D7B77" w:rsidRDefault="004D7B77" w:rsidP="00D4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B77" w:rsidRDefault="004D7B77" w:rsidP="00D43CFB">
      <w:pPr>
        <w:spacing w:after="0" w:line="240" w:lineRule="auto"/>
      </w:pPr>
      <w:r>
        <w:separator/>
      </w:r>
    </w:p>
  </w:footnote>
  <w:footnote w:type="continuationSeparator" w:id="1">
    <w:p w:rsidR="004D7B77" w:rsidRDefault="004D7B77" w:rsidP="00D4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C75"/>
    <w:multiLevelType w:val="multilevel"/>
    <w:tmpl w:val="27B811B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">
    <w:nsid w:val="0C5A0632"/>
    <w:multiLevelType w:val="hybridMultilevel"/>
    <w:tmpl w:val="DCBCD52A"/>
    <w:lvl w:ilvl="0" w:tplc="E83C0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E87C9C"/>
    <w:multiLevelType w:val="multilevel"/>
    <w:tmpl w:val="27B811B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2003586B"/>
    <w:multiLevelType w:val="hybridMultilevel"/>
    <w:tmpl w:val="31A0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6B2547"/>
    <w:multiLevelType w:val="hybridMultilevel"/>
    <w:tmpl w:val="1F26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7314C"/>
    <w:multiLevelType w:val="multilevel"/>
    <w:tmpl w:val="EA82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C0B8C"/>
    <w:multiLevelType w:val="hybridMultilevel"/>
    <w:tmpl w:val="9EC45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B4A6B"/>
    <w:multiLevelType w:val="hybridMultilevel"/>
    <w:tmpl w:val="5588C724"/>
    <w:lvl w:ilvl="0" w:tplc="B3B6F7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682DEE"/>
    <w:multiLevelType w:val="multilevel"/>
    <w:tmpl w:val="7212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36EC7"/>
    <w:multiLevelType w:val="hybridMultilevel"/>
    <w:tmpl w:val="A1781078"/>
    <w:lvl w:ilvl="0" w:tplc="A9709E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57576663"/>
    <w:multiLevelType w:val="multilevel"/>
    <w:tmpl w:val="7212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D352E"/>
    <w:multiLevelType w:val="hybridMultilevel"/>
    <w:tmpl w:val="5A42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14350"/>
    <w:multiLevelType w:val="multilevel"/>
    <w:tmpl w:val="0BB8D5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939E8"/>
    <w:multiLevelType w:val="hybridMultilevel"/>
    <w:tmpl w:val="044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57987"/>
    <w:multiLevelType w:val="hybridMultilevel"/>
    <w:tmpl w:val="1E0C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B4"/>
    <w:rsid w:val="00006892"/>
    <w:rsid w:val="0002199C"/>
    <w:rsid w:val="00042719"/>
    <w:rsid w:val="000E06B6"/>
    <w:rsid w:val="00116346"/>
    <w:rsid w:val="00116E05"/>
    <w:rsid w:val="001666B4"/>
    <w:rsid w:val="00166C39"/>
    <w:rsid w:val="001B6E14"/>
    <w:rsid w:val="00202C51"/>
    <w:rsid w:val="00215C5F"/>
    <w:rsid w:val="002222F0"/>
    <w:rsid w:val="002223AB"/>
    <w:rsid w:val="0023353B"/>
    <w:rsid w:val="002A011D"/>
    <w:rsid w:val="002F05FA"/>
    <w:rsid w:val="002F4A3E"/>
    <w:rsid w:val="00306DF5"/>
    <w:rsid w:val="003556AE"/>
    <w:rsid w:val="003606AA"/>
    <w:rsid w:val="003A455C"/>
    <w:rsid w:val="003D10B4"/>
    <w:rsid w:val="003D3B8F"/>
    <w:rsid w:val="004151CF"/>
    <w:rsid w:val="004645E6"/>
    <w:rsid w:val="00475CA8"/>
    <w:rsid w:val="00477EA3"/>
    <w:rsid w:val="004A02CD"/>
    <w:rsid w:val="004D6620"/>
    <w:rsid w:val="004D7B77"/>
    <w:rsid w:val="004E2BCA"/>
    <w:rsid w:val="00514902"/>
    <w:rsid w:val="0053640F"/>
    <w:rsid w:val="005E0C9D"/>
    <w:rsid w:val="00616837"/>
    <w:rsid w:val="00622898"/>
    <w:rsid w:val="006256B6"/>
    <w:rsid w:val="00662A68"/>
    <w:rsid w:val="006671B1"/>
    <w:rsid w:val="006E09E8"/>
    <w:rsid w:val="006F1243"/>
    <w:rsid w:val="006F5726"/>
    <w:rsid w:val="00721420"/>
    <w:rsid w:val="007A1772"/>
    <w:rsid w:val="007C62A4"/>
    <w:rsid w:val="007D42A6"/>
    <w:rsid w:val="007E1D25"/>
    <w:rsid w:val="007E6CA2"/>
    <w:rsid w:val="007F17CD"/>
    <w:rsid w:val="00800AE3"/>
    <w:rsid w:val="00867404"/>
    <w:rsid w:val="0088147E"/>
    <w:rsid w:val="00890188"/>
    <w:rsid w:val="008A4E1F"/>
    <w:rsid w:val="008E45EA"/>
    <w:rsid w:val="009274EB"/>
    <w:rsid w:val="009352CA"/>
    <w:rsid w:val="00940F18"/>
    <w:rsid w:val="00967118"/>
    <w:rsid w:val="009A6563"/>
    <w:rsid w:val="009C2AAE"/>
    <w:rsid w:val="009F7252"/>
    <w:rsid w:val="00A1626D"/>
    <w:rsid w:val="00A43387"/>
    <w:rsid w:val="00A5286A"/>
    <w:rsid w:val="00A618DD"/>
    <w:rsid w:val="00A72B35"/>
    <w:rsid w:val="00A93312"/>
    <w:rsid w:val="00AB263D"/>
    <w:rsid w:val="00AF2415"/>
    <w:rsid w:val="00B209CA"/>
    <w:rsid w:val="00B271C1"/>
    <w:rsid w:val="00B72BE7"/>
    <w:rsid w:val="00B75936"/>
    <w:rsid w:val="00BE3EE3"/>
    <w:rsid w:val="00BF286B"/>
    <w:rsid w:val="00C026B6"/>
    <w:rsid w:val="00C04380"/>
    <w:rsid w:val="00C05901"/>
    <w:rsid w:val="00C23AE5"/>
    <w:rsid w:val="00C262B6"/>
    <w:rsid w:val="00C43604"/>
    <w:rsid w:val="00C638DD"/>
    <w:rsid w:val="00C937F3"/>
    <w:rsid w:val="00CE0618"/>
    <w:rsid w:val="00CE4048"/>
    <w:rsid w:val="00D43CFB"/>
    <w:rsid w:val="00D76124"/>
    <w:rsid w:val="00D8228D"/>
    <w:rsid w:val="00DC3203"/>
    <w:rsid w:val="00DC480D"/>
    <w:rsid w:val="00E00B31"/>
    <w:rsid w:val="00E75318"/>
    <w:rsid w:val="00E76484"/>
    <w:rsid w:val="00E9472B"/>
    <w:rsid w:val="00EA227A"/>
    <w:rsid w:val="00EA7089"/>
    <w:rsid w:val="00ED209A"/>
    <w:rsid w:val="00ED2C86"/>
    <w:rsid w:val="00ED6AD4"/>
    <w:rsid w:val="00F0503A"/>
    <w:rsid w:val="00F121D4"/>
    <w:rsid w:val="00F50689"/>
    <w:rsid w:val="00F52A42"/>
    <w:rsid w:val="00F5340F"/>
    <w:rsid w:val="00F655C8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B4"/>
    <w:pPr>
      <w:spacing w:after="160" w:line="25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3"/>
    <w:pPr>
      <w:keepNext/>
      <w:tabs>
        <w:tab w:val="left" w:pos="2175"/>
      </w:tabs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320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666B4"/>
    <w:pPr>
      <w:ind w:left="720"/>
    </w:pPr>
  </w:style>
  <w:style w:type="paragraph" w:customStyle="1" w:styleId="c13">
    <w:name w:val="c13"/>
    <w:basedOn w:val="Normal"/>
    <w:uiPriority w:val="99"/>
    <w:rsid w:val="00B7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B7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75936"/>
  </w:style>
  <w:style w:type="table" w:styleId="TableGrid">
    <w:name w:val="Table Grid"/>
    <w:basedOn w:val="TableNormal"/>
    <w:uiPriority w:val="99"/>
    <w:rsid w:val="00AF2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662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6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F050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822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0618"/>
    <w:rPr>
      <w:lang w:eastAsia="en-US"/>
    </w:rPr>
  </w:style>
  <w:style w:type="character" w:styleId="PageNumber">
    <w:name w:val="page number"/>
    <w:basedOn w:val="DefaultParagraphFont"/>
    <w:uiPriority w:val="99"/>
    <w:rsid w:val="00D8228D"/>
  </w:style>
  <w:style w:type="paragraph" w:styleId="Header">
    <w:name w:val="header"/>
    <w:basedOn w:val="Normal"/>
    <w:link w:val="HeaderChar"/>
    <w:uiPriority w:val="99"/>
    <w:rsid w:val="00D822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6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4</Pages>
  <Words>1341</Words>
  <Characters>7645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Практикум 1</dc:title>
  <dc:subject/>
  <dc:creator>Марина Влентиновна</dc:creator>
  <cp:keywords/>
  <dc:description/>
  <cp:lastModifiedBy>отдел</cp:lastModifiedBy>
  <cp:revision>20</cp:revision>
  <cp:lastPrinted>2015-12-07T06:47:00Z</cp:lastPrinted>
  <dcterms:created xsi:type="dcterms:W3CDTF">2014-12-21T07:33:00Z</dcterms:created>
  <dcterms:modified xsi:type="dcterms:W3CDTF">2015-12-11T08:04:00Z</dcterms:modified>
</cp:coreProperties>
</file>